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4" w:rsidRPr="004313C9" w:rsidRDefault="000A2AE7" w:rsidP="004313C9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 w:cs="Arial"/>
          <w:caps/>
          <w:sz w:val="28"/>
          <w:szCs w:val="28"/>
          <w:lang w:val="ru-RU"/>
        </w:rPr>
      </w:pPr>
      <w:bookmarkStart w:id="0" w:name="_GoBack"/>
      <w:bookmarkEnd w:id="0"/>
      <w:r w:rsidRPr="004313C9">
        <w:rPr>
          <w:rFonts w:ascii="Arial Narrow" w:hAnsi="Arial Narrow" w:cs="Arial"/>
          <w:b/>
          <w:caps/>
          <w:sz w:val="28"/>
          <w:szCs w:val="28"/>
          <w:lang w:val="ru-RU"/>
        </w:rPr>
        <w:t xml:space="preserve">Заявка на участие в курсах </w:t>
      </w:r>
      <w:r w:rsidR="00F4280A" w:rsidRPr="004313C9">
        <w:rPr>
          <w:rFonts w:ascii="Arial Narrow" w:hAnsi="Arial Narrow" w:cs="Arial"/>
          <w:b/>
          <w:caps/>
          <w:sz w:val="28"/>
          <w:szCs w:val="28"/>
          <w:lang w:val="ru-RU"/>
        </w:rPr>
        <w:t>«Практическая спектрометрия»</w:t>
      </w:r>
    </w:p>
    <w:p w:rsidR="00DC0832" w:rsidRPr="004313C9" w:rsidRDefault="007714BF" w:rsidP="004313C9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"/>
          <w:sz w:val="32"/>
          <w:szCs w:val="28"/>
          <w:lang w:val="ru-RU"/>
        </w:rPr>
      </w:pPr>
      <w:r w:rsidRPr="004313C9">
        <w:rPr>
          <w:rFonts w:ascii="Arial Narrow" w:hAnsi="Arial Narrow" w:cs="Arial"/>
          <w:bCs/>
          <w:sz w:val="28"/>
          <w:lang w:val="ru-RU"/>
        </w:rPr>
        <w:t>Заявки на обучение просьба присылать в электронн</w:t>
      </w:r>
      <w:r w:rsidR="00F4280A" w:rsidRPr="004313C9">
        <w:rPr>
          <w:rFonts w:ascii="Arial Narrow" w:hAnsi="Arial Narrow" w:cs="Arial"/>
          <w:bCs/>
          <w:sz w:val="28"/>
          <w:lang w:val="ru-RU"/>
        </w:rPr>
        <w:t>ом</w:t>
      </w:r>
      <w:r w:rsidRPr="004313C9">
        <w:rPr>
          <w:rFonts w:ascii="Arial Narrow" w:hAnsi="Arial Narrow" w:cs="Arial"/>
          <w:bCs/>
          <w:sz w:val="28"/>
          <w:lang w:val="ru-RU"/>
        </w:rPr>
        <w:t xml:space="preserve"> виде </w:t>
      </w:r>
      <w:r w:rsidR="00F4280A" w:rsidRPr="004313C9">
        <w:rPr>
          <w:rFonts w:ascii="Arial Narrow" w:hAnsi="Arial Narrow" w:cs="Arial"/>
          <w:bCs/>
          <w:sz w:val="28"/>
          <w:lang w:val="ru-RU"/>
        </w:rPr>
        <w:br/>
      </w:r>
      <w:r w:rsidRPr="004313C9">
        <w:rPr>
          <w:rFonts w:ascii="Arial Narrow" w:hAnsi="Arial Narrow" w:cs="Arial"/>
          <w:bCs/>
          <w:sz w:val="28"/>
          <w:lang w:val="ru-RU"/>
        </w:rPr>
        <w:t xml:space="preserve">на </w:t>
      </w:r>
      <w:r w:rsidR="009409BB" w:rsidRPr="004313C9">
        <w:rPr>
          <w:rFonts w:ascii="Arial Narrow" w:hAnsi="Arial Narrow" w:cs="Arial"/>
          <w:bCs/>
          <w:sz w:val="28"/>
          <w:lang w:val="ru-RU"/>
        </w:rPr>
        <w:t xml:space="preserve">адрес </w:t>
      </w:r>
      <w:r w:rsidR="004A6DB9">
        <w:fldChar w:fldCharType="begin"/>
      </w:r>
      <w:r w:rsidR="004A6DB9" w:rsidRPr="00D52682">
        <w:rPr>
          <w:lang w:val="ru-RU"/>
        </w:rPr>
        <w:instrText xml:space="preserve"> </w:instrText>
      </w:r>
      <w:r w:rsidR="004A6DB9">
        <w:instrText>HYPERLINK</w:instrText>
      </w:r>
      <w:r w:rsidR="004A6DB9" w:rsidRPr="00D52682">
        <w:rPr>
          <w:lang w:val="ru-RU"/>
        </w:rPr>
        <w:instrText xml:space="preserve"> "</w:instrText>
      </w:r>
      <w:r w:rsidR="004A6DB9">
        <w:instrText>mailto</w:instrText>
      </w:r>
      <w:r w:rsidR="004A6DB9" w:rsidRPr="00D52682">
        <w:rPr>
          <w:lang w:val="ru-RU"/>
        </w:rPr>
        <w:instrText>:</w:instrText>
      </w:r>
      <w:r w:rsidR="004A6DB9">
        <w:instrText>Suvorov</w:instrText>
      </w:r>
      <w:r w:rsidR="004A6DB9" w:rsidRPr="00D52682">
        <w:rPr>
          <w:lang w:val="ru-RU"/>
        </w:rPr>
        <w:instrText>@</w:instrText>
      </w:r>
      <w:r w:rsidR="004A6DB9">
        <w:instrText>lsrm</w:instrText>
      </w:r>
      <w:r w:rsidR="004A6DB9" w:rsidRPr="00D52682">
        <w:rPr>
          <w:lang w:val="ru-RU"/>
        </w:rPr>
        <w:instrText>.</w:instrText>
      </w:r>
      <w:r w:rsidR="004A6DB9">
        <w:instrText>ru</w:instrText>
      </w:r>
      <w:r w:rsidR="004A6DB9" w:rsidRPr="00D52682">
        <w:rPr>
          <w:lang w:val="ru-RU"/>
        </w:rPr>
        <w:instrText xml:space="preserve">" </w:instrText>
      </w:r>
      <w:r w:rsidR="004A6DB9">
        <w:fldChar w:fldCharType="separate"/>
      </w:r>
      <w:r w:rsidR="00F4280A" w:rsidRPr="004313C9">
        <w:rPr>
          <w:rStyle w:val="af4"/>
          <w:rFonts w:ascii="Arial Narrow" w:hAnsi="Arial Narrow" w:cs="Arial"/>
          <w:bCs/>
          <w:sz w:val="28"/>
        </w:rPr>
        <w:t>Suvorov</w:t>
      </w:r>
      <w:r w:rsidR="00F4280A" w:rsidRPr="004313C9">
        <w:rPr>
          <w:rStyle w:val="af4"/>
          <w:rFonts w:ascii="Arial Narrow" w:hAnsi="Arial Narrow" w:cs="Arial"/>
          <w:sz w:val="28"/>
          <w:lang w:val="ru-RU"/>
        </w:rPr>
        <w:t>@</w:t>
      </w:r>
      <w:r w:rsidR="00F4280A" w:rsidRPr="004313C9">
        <w:rPr>
          <w:rStyle w:val="af4"/>
          <w:rFonts w:ascii="Arial Narrow" w:hAnsi="Arial Narrow" w:cs="Arial"/>
          <w:sz w:val="28"/>
        </w:rPr>
        <w:t>lsrm</w:t>
      </w:r>
      <w:r w:rsidR="00F4280A" w:rsidRPr="004313C9">
        <w:rPr>
          <w:rStyle w:val="af4"/>
          <w:rFonts w:ascii="Arial Narrow" w:hAnsi="Arial Narrow" w:cs="Arial"/>
          <w:sz w:val="28"/>
          <w:lang w:val="ru-RU"/>
        </w:rPr>
        <w:t>.</w:t>
      </w:r>
      <w:r w:rsidR="00F4280A" w:rsidRPr="004313C9">
        <w:rPr>
          <w:rStyle w:val="af4"/>
          <w:rFonts w:ascii="Arial Narrow" w:hAnsi="Arial Narrow" w:cs="Arial"/>
          <w:sz w:val="28"/>
        </w:rPr>
        <w:t>ru</w:t>
      </w:r>
      <w:r w:rsidR="004A6DB9">
        <w:rPr>
          <w:rStyle w:val="af4"/>
          <w:rFonts w:ascii="Arial Narrow" w:hAnsi="Arial Narrow" w:cs="Arial"/>
          <w:sz w:val="28"/>
        </w:rPr>
        <w:fldChar w:fldCharType="end"/>
      </w:r>
      <w:r w:rsidR="00F4280A" w:rsidRPr="004313C9">
        <w:rPr>
          <w:rFonts w:ascii="Arial Narrow" w:hAnsi="Arial Narrow" w:cs="Arial"/>
          <w:sz w:val="28"/>
          <w:lang w:val="ru-RU"/>
        </w:rPr>
        <w:t xml:space="preserve"> или </w:t>
      </w:r>
      <w:r w:rsidR="00F4280A" w:rsidRPr="004313C9">
        <w:rPr>
          <w:rStyle w:val="af4"/>
          <w:rFonts w:ascii="Arial Narrow" w:hAnsi="Arial Narrow" w:cs="Arial"/>
          <w:sz w:val="28"/>
        </w:rPr>
        <w:t>lsrm</w:t>
      </w:r>
      <w:r w:rsidR="00F4280A" w:rsidRPr="004313C9">
        <w:rPr>
          <w:rStyle w:val="af4"/>
          <w:rFonts w:ascii="Arial Narrow" w:hAnsi="Arial Narrow" w:cs="Arial"/>
          <w:sz w:val="28"/>
          <w:lang w:val="ru-RU"/>
        </w:rPr>
        <w:t>@</w:t>
      </w:r>
      <w:r w:rsidR="00F4280A" w:rsidRPr="004313C9">
        <w:rPr>
          <w:rStyle w:val="af4"/>
          <w:rFonts w:ascii="Arial Narrow" w:hAnsi="Arial Narrow" w:cs="Arial"/>
          <w:sz w:val="28"/>
        </w:rPr>
        <w:t>lsrm</w:t>
      </w:r>
      <w:r w:rsidR="00F4280A" w:rsidRPr="004313C9">
        <w:rPr>
          <w:rStyle w:val="af4"/>
          <w:rFonts w:ascii="Arial Narrow" w:hAnsi="Arial Narrow" w:cs="Arial"/>
          <w:sz w:val="28"/>
          <w:lang w:val="ru-RU"/>
        </w:rPr>
        <w:t>.</w:t>
      </w:r>
      <w:r w:rsidR="00F4280A" w:rsidRPr="004313C9">
        <w:rPr>
          <w:rStyle w:val="af4"/>
          <w:rFonts w:ascii="Arial Narrow" w:hAnsi="Arial Narrow" w:cs="Arial"/>
          <w:sz w:val="28"/>
        </w:rPr>
        <w:t>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6232"/>
      </w:tblGrid>
      <w:tr w:rsidR="004313C9" w:rsidRPr="004313C9" w:rsidTr="004313C9"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313C9" w:rsidRPr="004313C9" w:rsidRDefault="00C3173D" w:rsidP="00C317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sz w:val="22"/>
                <w:szCs w:val="18"/>
                <w:lang w:val="ru-RU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  <w:lang w:val="ru-RU"/>
              </w:rPr>
              <w:t>Информация об о</w:t>
            </w:r>
            <w:r w:rsidR="004313C9" w:rsidRPr="004313C9">
              <w:rPr>
                <w:rFonts w:ascii="Arial Narrow" w:hAnsi="Arial Narrow" w:cs="Arial"/>
                <w:b/>
                <w:sz w:val="22"/>
                <w:szCs w:val="18"/>
                <w:lang w:val="ru-RU"/>
              </w:rPr>
              <w:t>рганиза</w:t>
            </w:r>
            <w:r w:rsidR="004313C9">
              <w:rPr>
                <w:rFonts w:ascii="Arial Narrow" w:hAnsi="Arial Narrow" w:cs="Arial"/>
                <w:b/>
                <w:sz w:val="22"/>
                <w:szCs w:val="18"/>
                <w:lang w:val="ru-RU"/>
              </w:rPr>
              <w:t>ц</w:t>
            </w:r>
            <w:r w:rsidR="004313C9" w:rsidRPr="004313C9">
              <w:rPr>
                <w:rFonts w:ascii="Arial Narrow" w:hAnsi="Arial Narrow" w:cs="Arial"/>
                <w:b/>
                <w:sz w:val="22"/>
                <w:szCs w:val="18"/>
                <w:lang w:val="ru-RU"/>
              </w:rPr>
              <w:t>и</w:t>
            </w:r>
            <w:r>
              <w:rPr>
                <w:rFonts w:ascii="Arial Narrow" w:hAnsi="Arial Narrow" w:cs="Arial"/>
                <w:b/>
                <w:sz w:val="22"/>
                <w:szCs w:val="18"/>
                <w:lang w:val="ru-RU"/>
              </w:rPr>
              <w:t>и</w:t>
            </w: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3772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На</w:t>
            </w:r>
            <w:r w:rsidR="003772E1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именовани</w:t>
            </w: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е организации (полное)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</w:rPr>
            </w:pP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ИНН / КПП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D52682" w:rsidTr="00324591">
        <w:tc>
          <w:tcPr>
            <w:tcW w:w="4188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Банковские реквизиты (</w:t>
            </w:r>
            <w:proofErr w:type="gramStart"/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р</w:t>
            </w:r>
            <w:proofErr w:type="gramEnd"/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/</w:t>
            </w:r>
            <w:proofErr w:type="spellStart"/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сч</w:t>
            </w:r>
            <w:proofErr w:type="spellEnd"/>
            <w:r w:rsidR="004C0DE4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.</w:t>
            </w: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, к/</w:t>
            </w:r>
            <w:proofErr w:type="spellStart"/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сч</w:t>
            </w:r>
            <w:proofErr w:type="spellEnd"/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.</w:t>
            </w:r>
            <w:r w:rsidR="004C0DE4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,</w:t>
            </w: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банк)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Юридический адрес организации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Почтовый адрес организации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9409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Телефон</w:t>
            </w:r>
            <w:r w:rsidR="009409BB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(</w:t>
            </w: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с кодом</w:t>
            </w:r>
            <w:r w:rsidR="009409BB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)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Факс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4313C9" w:rsidTr="00324591">
        <w:tc>
          <w:tcPr>
            <w:tcW w:w="4188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</w:rPr>
              <w:t>E</w:t>
            </w: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-</w:t>
            </w:r>
            <w:r w:rsidRPr="004313C9">
              <w:rPr>
                <w:rFonts w:ascii="Arial Narrow" w:hAnsi="Arial Narrow" w:cs="Arial"/>
                <w:sz w:val="22"/>
                <w:szCs w:val="20"/>
              </w:rPr>
              <w:t>mail</w:t>
            </w:r>
          </w:p>
        </w:tc>
        <w:tc>
          <w:tcPr>
            <w:tcW w:w="6232" w:type="dxa"/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B96327" w:rsidRPr="004313C9" w:rsidTr="00324591">
        <w:tc>
          <w:tcPr>
            <w:tcW w:w="4188" w:type="dxa"/>
          </w:tcPr>
          <w:p w:rsidR="00B96327" w:rsidRPr="004313C9" w:rsidRDefault="00B96327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Веб-сайт организации</w:t>
            </w:r>
          </w:p>
        </w:tc>
        <w:tc>
          <w:tcPr>
            <w:tcW w:w="6232" w:type="dxa"/>
          </w:tcPr>
          <w:p w:rsidR="00B96327" w:rsidRPr="004313C9" w:rsidRDefault="00B96327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7714BF" w:rsidRPr="00D52682" w:rsidTr="00324591">
        <w:tc>
          <w:tcPr>
            <w:tcW w:w="4188" w:type="dxa"/>
            <w:tcBorders>
              <w:bottom w:val="single" w:sz="4" w:space="0" w:color="auto"/>
            </w:tcBorders>
          </w:tcPr>
          <w:p w:rsidR="007714BF" w:rsidRPr="004313C9" w:rsidRDefault="007714BF" w:rsidP="004313C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bCs/>
                <w:sz w:val="22"/>
                <w:szCs w:val="20"/>
                <w:lang w:val="ru-RU"/>
              </w:rPr>
              <w:t>ФИО руководителя, должность, основание для подписания договора (Устав,</w:t>
            </w:r>
            <w:r w:rsidR="004313C9">
              <w:rPr>
                <w:rFonts w:ascii="Arial Narrow" w:hAnsi="Arial Narrow" w:cs="Arial"/>
                <w:bCs/>
                <w:sz w:val="22"/>
                <w:szCs w:val="20"/>
              </w:rPr>
              <w:t> </w:t>
            </w:r>
            <w:r w:rsidRPr="004313C9">
              <w:rPr>
                <w:rFonts w:ascii="Arial Narrow" w:hAnsi="Arial Narrow" w:cs="Arial"/>
                <w:bCs/>
                <w:sz w:val="22"/>
                <w:szCs w:val="20"/>
                <w:lang w:val="ru-RU"/>
              </w:rPr>
              <w:t>доверенность</w:t>
            </w:r>
            <w:r w:rsidR="004313C9">
              <w:rPr>
                <w:rFonts w:ascii="Arial Narrow" w:hAnsi="Arial Narrow" w:cs="Arial"/>
                <w:bCs/>
                <w:sz w:val="22"/>
                <w:szCs w:val="20"/>
              </w:rPr>
              <w:t> </w:t>
            </w:r>
            <w:r w:rsidRPr="004313C9">
              <w:rPr>
                <w:rFonts w:ascii="Arial Narrow" w:hAnsi="Arial Narrow" w:cs="Arial"/>
                <w:bCs/>
                <w:sz w:val="22"/>
                <w:szCs w:val="20"/>
                <w:lang w:val="ru-RU"/>
              </w:rPr>
              <w:t>№…)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7714BF" w:rsidRPr="004313C9" w:rsidRDefault="007714BF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4313C9" w:rsidRPr="004313C9" w:rsidTr="004313C9">
        <w:tc>
          <w:tcPr>
            <w:tcW w:w="10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3C9" w:rsidRPr="004313C9" w:rsidRDefault="004313C9" w:rsidP="004313C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sz w:val="22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b/>
                <w:sz w:val="22"/>
                <w:szCs w:val="20"/>
                <w:lang w:val="ru-RU"/>
              </w:rPr>
              <w:t>Контактное лицо</w:t>
            </w:r>
          </w:p>
        </w:tc>
      </w:tr>
      <w:tr w:rsidR="00B96327" w:rsidRPr="004313C9" w:rsidTr="00324591">
        <w:tc>
          <w:tcPr>
            <w:tcW w:w="4188" w:type="dxa"/>
          </w:tcPr>
          <w:p w:rsidR="00B96327" w:rsidRPr="004313C9" w:rsidRDefault="00B96327" w:rsidP="004313C9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2"/>
                <w:szCs w:val="20"/>
              </w:rPr>
              <w:t>ФИО</w:t>
            </w:r>
          </w:p>
        </w:tc>
        <w:tc>
          <w:tcPr>
            <w:tcW w:w="6232" w:type="dxa"/>
          </w:tcPr>
          <w:p w:rsidR="00B96327" w:rsidRPr="004313C9" w:rsidRDefault="00B96327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  <w:tr w:rsidR="00B96327" w:rsidRPr="004313C9" w:rsidTr="00324591">
        <w:tc>
          <w:tcPr>
            <w:tcW w:w="4188" w:type="dxa"/>
            <w:tcBorders>
              <w:bottom w:val="single" w:sz="4" w:space="0" w:color="auto"/>
            </w:tcBorders>
          </w:tcPr>
          <w:p w:rsidR="00B96327" w:rsidRPr="004313C9" w:rsidRDefault="004313C9" w:rsidP="0032459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2"/>
                <w:szCs w:val="20"/>
              </w:rPr>
              <w:t>Телефон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B96327" w:rsidRPr="004313C9" w:rsidRDefault="00B96327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</w:p>
        </w:tc>
      </w:tr>
      <w:tr w:rsidR="004313C9" w:rsidRPr="004313C9" w:rsidTr="00324591">
        <w:tc>
          <w:tcPr>
            <w:tcW w:w="4188" w:type="dxa"/>
            <w:tcBorders>
              <w:bottom w:val="single" w:sz="4" w:space="0" w:color="auto"/>
            </w:tcBorders>
          </w:tcPr>
          <w:p w:rsidR="004313C9" w:rsidRPr="004313C9" w:rsidRDefault="004313C9" w:rsidP="0032459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2"/>
                <w:szCs w:val="20"/>
                <w:lang w:val="en-US"/>
              </w:rPr>
              <w:t>E-mail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313C9" w:rsidRPr="004313C9" w:rsidRDefault="004313C9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</w:p>
        </w:tc>
      </w:tr>
      <w:tr w:rsidR="00312735" w:rsidRPr="004313C9" w:rsidTr="004313C9"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735" w:rsidRPr="004313C9" w:rsidRDefault="004313C9" w:rsidP="004313C9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4313C9">
              <w:rPr>
                <w:rFonts w:ascii="Arial Narrow" w:hAnsi="Arial Narrow" w:cs="Arial"/>
                <w:b/>
                <w:bCs/>
                <w:sz w:val="22"/>
                <w:szCs w:val="20"/>
              </w:rPr>
              <w:t>Дополнительно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735" w:rsidRPr="004313C9" w:rsidRDefault="00312735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</w:p>
        </w:tc>
      </w:tr>
      <w:tr w:rsidR="00312735" w:rsidRPr="007D29FA" w:rsidTr="00324591"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312735" w:rsidRPr="004313C9" w:rsidRDefault="00312735" w:rsidP="0032459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2"/>
                <w:szCs w:val="20"/>
              </w:rPr>
              <w:t>Укажите источник получения информации о наших курсах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1168B" w:rsidRPr="004313C9" w:rsidRDefault="004A6DB9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-17117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интернет</w:t>
            </w:r>
            <w:r w:rsidR="0081168B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</w:p>
          <w:p w:rsidR="0081168B" w:rsidRPr="004313C9" w:rsidRDefault="004A6DB9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9982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lang w:val="ru-RU"/>
              </w:rPr>
              <w:t xml:space="preserve"> </w:t>
            </w:r>
            <w:r w:rsidR="00312735" w:rsidRPr="004313C9">
              <w:rPr>
                <w:rFonts w:ascii="Arial Narrow" w:hAnsi="Arial Narrow" w:cs="Arial"/>
                <w:sz w:val="22"/>
                <w:szCs w:val="20"/>
              </w:rPr>
              <w:t>e</w:t>
            </w:r>
            <w:r w:rsidR="00312735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-</w:t>
            </w:r>
            <w:r w:rsidR="00312735" w:rsidRPr="004313C9">
              <w:rPr>
                <w:rFonts w:ascii="Arial Narrow" w:hAnsi="Arial Narrow" w:cs="Arial"/>
                <w:sz w:val="22"/>
                <w:szCs w:val="20"/>
              </w:rPr>
              <w:t>mail</w:t>
            </w:r>
            <w:r w:rsidR="00312735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рассылка</w:t>
            </w:r>
          </w:p>
          <w:p w:rsidR="00312735" w:rsidRPr="004313C9" w:rsidRDefault="004A6DB9" w:rsidP="003245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-20788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lang w:val="ru-RU"/>
              </w:rPr>
              <w:t xml:space="preserve"> </w:t>
            </w:r>
            <w:r w:rsidR="00312735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почтовое извещ</w:t>
            </w:r>
            <w:r w:rsidR="004C0DE4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ение</w:t>
            </w:r>
          </w:p>
          <w:p w:rsidR="0081168B" w:rsidRPr="004313C9" w:rsidRDefault="004A6DB9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-2353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lang w:val="ru-RU"/>
              </w:rPr>
              <w:t xml:space="preserve"> </w:t>
            </w:r>
            <w:r w:rsidR="00312735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от знакомых</w:t>
            </w:r>
          </w:p>
          <w:p w:rsidR="00312735" w:rsidRPr="004313C9" w:rsidRDefault="004A6DB9" w:rsidP="007D29F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12856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lang w:val="ru-RU"/>
              </w:rPr>
              <w:t xml:space="preserve"> </w:t>
            </w:r>
            <w:r w:rsidR="0081168B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r w:rsidR="00312735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______________________________</w:t>
            </w:r>
            <w:r w:rsidR="004C0DE4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___</w:t>
            </w:r>
          </w:p>
        </w:tc>
      </w:tr>
      <w:tr w:rsidR="004C0DE4" w:rsidRPr="00D52682" w:rsidTr="00324591"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4C0DE4" w:rsidRPr="004313C9" w:rsidRDefault="004C0DE4" w:rsidP="0032459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2"/>
                <w:szCs w:val="20"/>
              </w:rPr>
              <w:t xml:space="preserve">Поле для комментариев и дополнительной информации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C0DE4" w:rsidRPr="004313C9" w:rsidRDefault="004C0DE4" w:rsidP="007D29F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18"/>
                <w:lang w:val="ru-RU"/>
              </w:rPr>
            </w:pPr>
          </w:p>
        </w:tc>
      </w:tr>
    </w:tbl>
    <w:p w:rsidR="00E179DE" w:rsidRPr="004313C9" w:rsidRDefault="00E179DE" w:rsidP="007D29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711D1" w:rsidRPr="004313C9" w:rsidTr="00324591">
        <w:tc>
          <w:tcPr>
            <w:tcW w:w="3473" w:type="dxa"/>
          </w:tcPr>
          <w:p w:rsidR="003711D1" w:rsidRPr="004313C9" w:rsidRDefault="003711D1" w:rsidP="0032459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8"/>
                <w:szCs w:val="28"/>
                <w:lang w:val="ru-RU"/>
              </w:rPr>
            </w:pPr>
          </w:p>
          <w:p w:rsidR="003711D1" w:rsidRPr="004313C9" w:rsidRDefault="003711D1" w:rsidP="003245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Дата заявки</w:t>
            </w:r>
          </w:p>
        </w:tc>
        <w:tc>
          <w:tcPr>
            <w:tcW w:w="3473" w:type="dxa"/>
          </w:tcPr>
          <w:p w:rsidR="003711D1" w:rsidRPr="004313C9" w:rsidRDefault="003711D1" w:rsidP="0032459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8"/>
                <w:szCs w:val="28"/>
                <w:lang w:val="ru-RU"/>
              </w:rPr>
            </w:pPr>
          </w:p>
          <w:p w:rsidR="003711D1" w:rsidRPr="004313C9" w:rsidRDefault="003711D1" w:rsidP="003245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3474" w:type="dxa"/>
          </w:tcPr>
          <w:p w:rsidR="003711D1" w:rsidRPr="004313C9" w:rsidRDefault="003711D1" w:rsidP="0032459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8"/>
                <w:szCs w:val="28"/>
                <w:lang w:val="ru-RU"/>
              </w:rPr>
            </w:pPr>
          </w:p>
          <w:p w:rsidR="003711D1" w:rsidRPr="004313C9" w:rsidRDefault="003711D1" w:rsidP="003245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</w:tr>
    </w:tbl>
    <w:p w:rsidR="00B96327" w:rsidRPr="00C3173D" w:rsidRDefault="003772E1" w:rsidP="003711D1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28"/>
          <w:szCs w:val="28"/>
          <w:lang w:val="ru-RU"/>
        </w:rPr>
      </w:pPr>
      <w:r w:rsidRPr="004313C9">
        <w:rPr>
          <w:rFonts w:ascii="Arial Narrow" w:hAnsi="Arial Narrow" w:cs="Arial"/>
          <w:sz w:val="28"/>
          <w:szCs w:val="28"/>
          <w:lang w:val="ru-RU"/>
        </w:rPr>
        <w:br w:type="page"/>
      </w:r>
      <w:r w:rsidRPr="00C3173D">
        <w:rPr>
          <w:rFonts w:ascii="Arial Narrow" w:hAnsi="Arial Narrow" w:cs="Arial"/>
          <w:b/>
          <w:sz w:val="28"/>
          <w:szCs w:val="28"/>
          <w:lang w:val="ru-RU"/>
        </w:rPr>
        <w:lastRenderedPageBreak/>
        <w:t xml:space="preserve">Профессиональный портрет (заполняется </w:t>
      </w:r>
      <w:r w:rsidR="002C7033" w:rsidRPr="00C3173D">
        <w:rPr>
          <w:rFonts w:ascii="Arial Narrow" w:hAnsi="Arial Narrow" w:cs="Arial"/>
          <w:b/>
          <w:sz w:val="28"/>
          <w:szCs w:val="28"/>
          <w:lang w:val="ru-RU"/>
        </w:rPr>
        <w:t>кажд</w:t>
      </w:r>
      <w:r w:rsidR="00815A3A" w:rsidRPr="00C3173D">
        <w:rPr>
          <w:rFonts w:ascii="Arial Narrow" w:hAnsi="Arial Narrow" w:cs="Arial"/>
          <w:b/>
          <w:sz w:val="28"/>
          <w:szCs w:val="28"/>
          <w:lang w:val="ru-RU"/>
        </w:rPr>
        <w:t>ы</w:t>
      </w:r>
      <w:r w:rsidR="002C7033" w:rsidRPr="00C3173D">
        <w:rPr>
          <w:rFonts w:ascii="Arial Narrow" w:hAnsi="Arial Narrow" w:cs="Arial"/>
          <w:b/>
          <w:sz w:val="28"/>
          <w:szCs w:val="28"/>
          <w:lang w:val="ru-RU"/>
        </w:rPr>
        <w:t>м</w:t>
      </w:r>
      <w:r w:rsidRPr="00C3173D">
        <w:rPr>
          <w:rFonts w:ascii="Arial Narrow" w:hAnsi="Arial Narrow" w:cs="Arial"/>
          <w:b/>
          <w:sz w:val="28"/>
          <w:szCs w:val="28"/>
          <w:lang w:val="ru-RU"/>
        </w:rPr>
        <w:t xml:space="preserve"> участник</w:t>
      </w:r>
      <w:r w:rsidR="00815A3A" w:rsidRPr="00C3173D">
        <w:rPr>
          <w:rFonts w:ascii="Arial Narrow" w:hAnsi="Arial Narrow" w:cs="Arial"/>
          <w:b/>
          <w:sz w:val="28"/>
          <w:szCs w:val="28"/>
          <w:lang w:val="ru-RU"/>
        </w:rPr>
        <w:t>ом</w:t>
      </w:r>
      <w:r w:rsidR="00400374" w:rsidRPr="00C3173D">
        <w:rPr>
          <w:rFonts w:ascii="Arial Narrow" w:hAnsi="Arial Narrow" w:cs="Arial"/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6232"/>
      </w:tblGrid>
      <w:tr w:rsidR="003772E1" w:rsidRPr="004313C9" w:rsidTr="00FB7A41">
        <w:tc>
          <w:tcPr>
            <w:tcW w:w="4188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232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72E1" w:rsidRPr="004313C9" w:rsidTr="00FB7A41">
        <w:tc>
          <w:tcPr>
            <w:tcW w:w="4188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6232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</w:p>
        </w:tc>
      </w:tr>
      <w:tr w:rsidR="003772E1" w:rsidRPr="004313C9" w:rsidTr="00FB7A41">
        <w:tc>
          <w:tcPr>
            <w:tcW w:w="4188" w:type="dxa"/>
          </w:tcPr>
          <w:p w:rsidR="003772E1" w:rsidRPr="004313C9" w:rsidRDefault="00C3173D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2"/>
                <w:szCs w:val="20"/>
              </w:rPr>
              <w:t>E</w:t>
            </w:r>
            <w:r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>-</w:t>
            </w:r>
            <w:r w:rsidRPr="004313C9">
              <w:rPr>
                <w:rFonts w:ascii="Arial Narrow" w:hAnsi="Arial Narrow" w:cs="Arial"/>
                <w:sz w:val="22"/>
                <w:szCs w:val="20"/>
              </w:rPr>
              <w:t>mail</w:t>
            </w:r>
          </w:p>
        </w:tc>
        <w:tc>
          <w:tcPr>
            <w:tcW w:w="6232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</w:p>
        </w:tc>
      </w:tr>
      <w:tr w:rsidR="003772E1" w:rsidRPr="00D52682" w:rsidTr="00FB7A41">
        <w:tc>
          <w:tcPr>
            <w:tcW w:w="4188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Стаж работы в области спектрометрии</w:t>
            </w:r>
          </w:p>
        </w:tc>
        <w:tc>
          <w:tcPr>
            <w:tcW w:w="6232" w:type="dxa"/>
          </w:tcPr>
          <w:p w:rsidR="003772E1" w:rsidRPr="004313C9" w:rsidRDefault="003772E1" w:rsidP="00FB7A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</w:p>
        </w:tc>
      </w:tr>
      <w:tr w:rsidR="003772E1" w:rsidRPr="004313C9" w:rsidTr="002A5978">
        <w:tc>
          <w:tcPr>
            <w:tcW w:w="4188" w:type="dxa"/>
            <w:tcBorders>
              <w:bottom w:val="single" w:sz="4" w:space="0" w:color="auto"/>
            </w:tcBorders>
          </w:tcPr>
          <w:p w:rsidR="003772E1" w:rsidRPr="004313C9" w:rsidRDefault="0081168B" w:rsidP="003772E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0"/>
                <w:szCs w:val="20"/>
              </w:rPr>
              <w:t>Какое п</w:t>
            </w:r>
            <w:r w:rsidR="003772E1" w:rsidRPr="004313C9">
              <w:rPr>
                <w:rFonts w:ascii="Arial Narrow" w:hAnsi="Arial Narrow" w:cs="Arial"/>
                <w:bCs/>
                <w:sz w:val="20"/>
                <w:szCs w:val="20"/>
              </w:rPr>
              <w:t xml:space="preserve">рограммное обеспечение </w:t>
            </w:r>
          </w:p>
          <w:p w:rsidR="003772E1" w:rsidRPr="004313C9" w:rsidRDefault="002A5978" w:rsidP="003772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4313C9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ООО «ЛСРМ» Вы используете</w:t>
            </w:r>
            <w:r w:rsidR="003772E1" w:rsidRPr="004313C9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?</w:t>
            </w:r>
          </w:p>
          <w:p w:rsidR="002A5978" w:rsidRPr="004313C9" w:rsidRDefault="002A5978" w:rsidP="003772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2A5978" w:rsidRPr="004313C9" w:rsidRDefault="004A6DB9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19599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81168B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1168B" w:rsidRPr="004313C9">
              <w:rPr>
                <w:rFonts w:ascii="Arial Narrow" w:hAnsi="Arial Narrow" w:cs="Arial"/>
                <w:sz w:val="20"/>
                <w:szCs w:val="20"/>
              </w:rPr>
              <w:t>SpectraLine</w:t>
            </w:r>
            <w:proofErr w:type="spellEnd"/>
            <w:r w:rsidR="002A5978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</w:p>
          <w:p w:rsidR="0081168B" w:rsidRPr="004313C9" w:rsidRDefault="004A6DB9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7632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proofErr w:type="spellStart"/>
            <w:r w:rsidR="0081168B" w:rsidRPr="004313C9">
              <w:rPr>
                <w:rFonts w:ascii="Arial Narrow" w:hAnsi="Arial Narrow" w:cs="Arial"/>
                <w:sz w:val="20"/>
                <w:szCs w:val="20"/>
              </w:rPr>
              <w:t>NuclideMaster</w:t>
            </w:r>
            <w:proofErr w:type="spellEnd"/>
          </w:p>
          <w:p w:rsidR="00B35D0B" w:rsidRPr="004313C9" w:rsidRDefault="004A6DB9" w:rsidP="00B35D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6350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proofErr w:type="spellStart"/>
            <w:r w:rsidR="00B35D0B" w:rsidRPr="004313C9">
              <w:rPr>
                <w:rFonts w:ascii="Arial Narrow" w:hAnsi="Arial Narrow" w:cs="Arial"/>
                <w:sz w:val="20"/>
                <w:szCs w:val="20"/>
              </w:rPr>
              <w:t>Diogen</w:t>
            </w:r>
            <w:proofErr w:type="spellEnd"/>
          </w:p>
          <w:p w:rsidR="0081168B" w:rsidRPr="004313C9" w:rsidRDefault="004A6DB9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14380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proofErr w:type="spellStart"/>
            <w:r w:rsidR="0081168B" w:rsidRPr="004313C9">
              <w:rPr>
                <w:rFonts w:ascii="Arial Narrow" w:hAnsi="Arial Narrow" w:cs="Arial"/>
                <w:sz w:val="20"/>
                <w:szCs w:val="20"/>
              </w:rPr>
              <w:t>EffMaker</w:t>
            </w:r>
            <w:proofErr w:type="spellEnd"/>
          </w:p>
          <w:p w:rsidR="003772E1" w:rsidRPr="004313C9" w:rsidRDefault="004A6DB9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24315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FA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r w:rsidR="0081168B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Пользуюсь программным обеспечением других компаний</w:t>
            </w:r>
          </w:p>
          <w:p w:rsidR="0081168B" w:rsidRPr="004313C9" w:rsidRDefault="004A6DB9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4808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3D" w:rsidRPr="00C3173D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r w:rsidR="0081168B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Не использую компьютер в своей работе</w:t>
            </w:r>
          </w:p>
          <w:p w:rsidR="0081168B" w:rsidRPr="004313C9" w:rsidRDefault="004A6DB9" w:rsidP="00557D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-3848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3D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r w:rsidR="0081168B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_________________________________</w:t>
            </w:r>
          </w:p>
        </w:tc>
      </w:tr>
      <w:tr w:rsidR="00E67236" w:rsidRPr="004313C9" w:rsidTr="00E67236">
        <w:tc>
          <w:tcPr>
            <w:tcW w:w="4188" w:type="dxa"/>
            <w:tcBorders>
              <w:bottom w:val="single" w:sz="4" w:space="0" w:color="auto"/>
            </w:tcBorders>
          </w:tcPr>
          <w:p w:rsidR="00E67236" w:rsidRPr="004313C9" w:rsidRDefault="002A5978" w:rsidP="003772E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0"/>
                <w:szCs w:val="20"/>
              </w:rPr>
              <w:t>Если Вы являетесь пользователем программного обеспечения ЛСРМ, то укажите Ваш стаж работы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2A5978" w:rsidRPr="004313C9" w:rsidRDefault="002A5978" w:rsidP="002A597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spellStart"/>
            <w:r w:rsidRPr="004313C9">
              <w:rPr>
                <w:rFonts w:ascii="Arial Narrow" w:hAnsi="Arial Narrow" w:cs="Arial"/>
                <w:sz w:val="20"/>
                <w:szCs w:val="20"/>
              </w:rPr>
              <w:t>SpectraLine</w:t>
            </w:r>
            <w:proofErr w:type="spellEnd"/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: ____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____________________________________</w:t>
            </w:r>
          </w:p>
          <w:p w:rsidR="002A5978" w:rsidRPr="004313C9" w:rsidRDefault="002A5978" w:rsidP="002A597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spellStart"/>
            <w:r w:rsidRPr="004313C9">
              <w:rPr>
                <w:rFonts w:ascii="Arial Narrow" w:hAnsi="Arial Narrow" w:cs="Arial"/>
                <w:sz w:val="20"/>
                <w:szCs w:val="20"/>
              </w:rPr>
              <w:t>NuclideMaster</w:t>
            </w:r>
            <w:proofErr w:type="spellEnd"/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: ____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__________________________________</w:t>
            </w:r>
          </w:p>
          <w:p w:rsidR="002A5978" w:rsidRPr="004313C9" w:rsidRDefault="002A5978" w:rsidP="002A597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spellStart"/>
            <w:r w:rsidRPr="004313C9">
              <w:rPr>
                <w:rFonts w:ascii="Arial Narrow" w:hAnsi="Arial Narrow" w:cs="Arial"/>
                <w:sz w:val="20"/>
                <w:szCs w:val="20"/>
              </w:rPr>
              <w:t>Diogen</w:t>
            </w:r>
            <w:proofErr w:type="spellEnd"/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: ___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_________________________________________</w:t>
            </w:r>
          </w:p>
          <w:p w:rsidR="002A5978" w:rsidRPr="004313C9" w:rsidRDefault="002A5978" w:rsidP="002A597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proofErr w:type="spellStart"/>
            <w:r w:rsidRPr="004313C9">
              <w:rPr>
                <w:rFonts w:ascii="Arial Narrow" w:hAnsi="Arial Narrow" w:cs="Arial"/>
                <w:sz w:val="20"/>
                <w:szCs w:val="20"/>
              </w:rPr>
              <w:t>EffMaker</w:t>
            </w:r>
            <w:proofErr w:type="spellEnd"/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: 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</w:t>
            </w: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____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______________________________________</w:t>
            </w:r>
          </w:p>
          <w:p w:rsidR="002A5978" w:rsidRPr="004313C9" w:rsidRDefault="002A5978" w:rsidP="00C3173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ru-RU"/>
              </w:rPr>
            </w:pP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_________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</w:t>
            </w:r>
            <w:r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___</w:t>
            </w:r>
            <w:r w:rsidR="00C3173D">
              <w:rPr>
                <w:rFonts w:ascii="Arial Narrow" w:hAnsi="Arial Narrow" w:cs="Arial"/>
                <w:sz w:val="20"/>
                <w:szCs w:val="20"/>
                <w:lang w:val="ru-RU"/>
              </w:rPr>
              <w:t>______________________________________</w:t>
            </w:r>
          </w:p>
        </w:tc>
      </w:tr>
      <w:tr w:rsidR="00221311" w:rsidRPr="004313C9" w:rsidTr="00CB4BAB">
        <w:tc>
          <w:tcPr>
            <w:tcW w:w="10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11" w:rsidRPr="004313C9" w:rsidRDefault="00221311" w:rsidP="008116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67236" w:rsidRPr="004313C9" w:rsidTr="008162C7">
        <w:tc>
          <w:tcPr>
            <w:tcW w:w="4188" w:type="dxa"/>
            <w:tcBorders>
              <w:top w:val="single" w:sz="4" w:space="0" w:color="auto"/>
            </w:tcBorders>
          </w:tcPr>
          <w:p w:rsidR="008162C7" w:rsidRDefault="00E67236" w:rsidP="003772E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13C9">
              <w:rPr>
                <w:rFonts w:ascii="Arial Narrow" w:hAnsi="Arial Narrow" w:cs="Arial"/>
                <w:bCs/>
                <w:sz w:val="20"/>
                <w:szCs w:val="20"/>
              </w:rPr>
              <w:t>Наличие ноутбука</w:t>
            </w:r>
          </w:p>
          <w:p w:rsidR="00E67236" w:rsidRPr="004313C9" w:rsidRDefault="008162C7" w:rsidP="003772E1">
            <w:pPr>
              <w:pStyle w:val="af2"/>
              <w:spacing w:before="60" w:beforeAutospacing="0" w:after="60" w:afterAutospacing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62C7">
              <w:rPr>
                <w:rFonts w:ascii="Arial Narrow" w:hAnsi="Arial Narrow" w:cs="Arial"/>
                <w:bCs/>
                <w:sz w:val="16"/>
                <w:szCs w:val="20"/>
              </w:rPr>
              <w:t>(в программе обучения много лабораторных занятий, поэтому для вашего удобства мы рекомендуем брать с собой личные ноутбуки, если такой возможности нет, то вам будет предоставлено рабочее место с компьютером)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:rsidR="00E67236" w:rsidRPr="004313C9" w:rsidRDefault="004A6DB9" w:rsidP="008162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14955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71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r w:rsidR="00E67236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Да</w:t>
            </w:r>
          </w:p>
          <w:p w:rsidR="00E67236" w:rsidRPr="004313C9" w:rsidRDefault="004A6DB9" w:rsidP="008162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 Narrow" w:hAnsi="Arial Narrow" w:cs="Arial"/>
                  <w:sz w:val="22"/>
                  <w:lang w:val="ru-RU"/>
                </w:rPr>
                <w:id w:val="-5646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3D">
                  <w:rPr>
                    <w:rFonts w:ascii="MS Gothic" w:eastAsia="MS Gothic" w:hAnsi="MS Gothic" w:cs="Arial" w:hint="eastAsia"/>
                    <w:sz w:val="22"/>
                    <w:lang w:val="ru-RU"/>
                  </w:rPr>
                  <w:t>☐</w:t>
                </w:r>
              </w:sdtContent>
            </w:sdt>
            <w:r w:rsidR="007D29FA" w:rsidRPr="004313C9">
              <w:rPr>
                <w:rFonts w:ascii="Arial Narrow" w:hAnsi="Arial Narrow" w:cs="Arial"/>
                <w:sz w:val="22"/>
                <w:szCs w:val="20"/>
                <w:lang w:val="ru-RU"/>
              </w:rPr>
              <w:t xml:space="preserve"> </w:t>
            </w:r>
            <w:r w:rsidR="00E67236" w:rsidRPr="004313C9">
              <w:rPr>
                <w:rFonts w:ascii="Arial Narrow" w:hAnsi="Arial Narrow" w:cs="Arial"/>
                <w:sz w:val="20"/>
                <w:szCs w:val="20"/>
                <w:lang w:val="ru-RU"/>
              </w:rPr>
              <w:t>Нет</w:t>
            </w:r>
          </w:p>
        </w:tc>
      </w:tr>
    </w:tbl>
    <w:p w:rsidR="00E67236" w:rsidRPr="008162C7" w:rsidRDefault="00E67236" w:rsidP="008162C7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8"/>
          <w:szCs w:val="28"/>
          <w:lang w:val="ru-RU"/>
        </w:rPr>
      </w:pPr>
    </w:p>
    <w:sectPr w:rsidR="00E67236" w:rsidRPr="008162C7" w:rsidSect="004313C9">
      <w:headerReference w:type="default" r:id="rId9"/>
      <w:headerReference w:type="first" r:id="rId10"/>
      <w:footerReference w:type="first" r:id="rId11"/>
      <w:pgSz w:w="11906" w:h="16838"/>
      <w:pgMar w:top="851" w:right="851" w:bottom="851" w:left="851" w:header="846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B9" w:rsidRDefault="004A6DB9">
      <w:r>
        <w:separator/>
      </w:r>
    </w:p>
  </w:endnote>
  <w:endnote w:type="continuationSeparator" w:id="0">
    <w:p w:rsidR="004A6DB9" w:rsidRDefault="004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E4" w:rsidRDefault="004C0DE4" w:rsidP="004C0DE4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sz w:val="22"/>
        <w:szCs w:val="22"/>
        <w:lang w:val="ru-RU"/>
      </w:rPr>
    </w:pPr>
  </w:p>
  <w:p w:rsidR="004C0DE4" w:rsidRPr="00B96327" w:rsidRDefault="004C0DE4" w:rsidP="004C0DE4">
    <w:pPr>
      <w:widowControl w:val="0"/>
      <w:autoSpaceDE w:val="0"/>
      <w:autoSpaceDN w:val="0"/>
      <w:adjustRightInd w:val="0"/>
      <w:rPr>
        <w:rFonts w:ascii="Arial" w:hAnsi="Arial" w:cs="Arial"/>
        <w:sz w:val="22"/>
        <w:szCs w:val="22"/>
        <w:lang w:val="ru-RU"/>
      </w:rPr>
    </w:pPr>
    <w:r w:rsidRPr="00B96327">
      <w:rPr>
        <w:rFonts w:ascii="Arial" w:hAnsi="Arial" w:cs="Arial"/>
        <w:sz w:val="22"/>
        <w:szCs w:val="22"/>
        <w:lang w:val="ru-RU"/>
      </w:rPr>
      <w:t>Для справок:</w:t>
    </w:r>
  </w:p>
  <w:p w:rsidR="004C0DE4" w:rsidRPr="00B96327" w:rsidRDefault="004C0DE4" w:rsidP="004C0DE4">
    <w:pPr>
      <w:widowControl w:val="0"/>
      <w:autoSpaceDE w:val="0"/>
      <w:autoSpaceDN w:val="0"/>
      <w:adjustRightInd w:val="0"/>
      <w:spacing w:before="120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т</w:t>
    </w:r>
    <w:r w:rsidRPr="00B96327">
      <w:rPr>
        <w:rFonts w:ascii="Arial" w:hAnsi="Arial" w:cs="Arial"/>
        <w:sz w:val="22"/>
        <w:szCs w:val="22"/>
        <w:lang w:val="ru-RU"/>
      </w:rPr>
      <w:t>ел.: +7 (495) 660-16-14</w:t>
    </w:r>
  </w:p>
  <w:p w:rsidR="004C0DE4" w:rsidRPr="00B96327" w:rsidRDefault="004C0DE4" w:rsidP="004C0DE4">
    <w:pPr>
      <w:widowControl w:val="0"/>
      <w:autoSpaceDE w:val="0"/>
      <w:autoSpaceDN w:val="0"/>
      <w:adjustRightInd w:val="0"/>
      <w:rPr>
        <w:rFonts w:ascii="Arial" w:hAnsi="Arial" w:cs="Arial"/>
        <w:sz w:val="22"/>
        <w:szCs w:val="22"/>
        <w:lang w:val="ru-RU"/>
      </w:rPr>
    </w:pPr>
    <w:proofErr w:type="gramStart"/>
    <w:r w:rsidRPr="00B96327">
      <w:rPr>
        <w:rFonts w:ascii="Arial" w:hAnsi="Arial" w:cs="Arial"/>
        <w:sz w:val="22"/>
        <w:szCs w:val="22"/>
      </w:rPr>
      <w:t>e</w:t>
    </w:r>
    <w:r w:rsidRPr="00B96327">
      <w:rPr>
        <w:rFonts w:ascii="Arial" w:hAnsi="Arial" w:cs="Arial"/>
        <w:sz w:val="22"/>
        <w:szCs w:val="22"/>
        <w:lang w:val="ru-RU"/>
      </w:rPr>
      <w:t>-</w:t>
    </w:r>
    <w:r w:rsidRPr="00B96327">
      <w:rPr>
        <w:rFonts w:ascii="Arial" w:hAnsi="Arial" w:cs="Arial"/>
        <w:sz w:val="22"/>
        <w:szCs w:val="22"/>
      </w:rPr>
      <w:t>mail</w:t>
    </w:r>
    <w:proofErr w:type="gramEnd"/>
    <w:r w:rsidRPr="00B96327">
      <w:rPr>
        <w:rFonts w:ascii="Arial" w:hAnsi="Arial" w:cs="Arial"/>
        <w:sz w:val="22"/>
        <w:szCs w:val="22"/>
        <w:lang w:val="ru-RU"/>
      </w:rPr>
      <w:t xml:space="preserve">: </w:t>
    </w:r>
    <w:proofErr w:type="spellStart"/>
    <w:r w:rsidRPr="00B96327">
      <w:rPr>
        <w:rFonts w:ascii="Arial" w:hAnsi="Arial" w:cs="Arial"/>
        <w:sz w:val="22"/>
        <w:szCs w:val="22"/>
      </w:rPr>
      <w:t>lsrm</w:t>
    </w:r>
    <w:proofErr w:type="spellEnd"/>
    <w:r w:rsidRPr="00B96327">
      <w:rPr>
        <w:rFonts w:ascii="Arial" w:hAnsi="Arial" w:cs="Arial"/>
        <w:sz w:val="22"/>
        <w:szCs w:val="22"/>
        <w:lang w:val="ru-RU"/>
      </w:rPr>
      <w:t>@</w:t>
    </w:r>
    <w:proofErr w:type="spellStart"/>
    <w:r w:rsidRPr="00B96327">
      <w:rPr>
        <w:rFonts w:ascii="Arial" w:hAnsi="Arial" w:cs="Arial"/>
        <w:sz w:val="22"/>
        <w:szCs w:val="22"/>
      </w:rPr>
      <w:t>lsr</w:t>
    </w:r>
    <w:r>
      <w:rPr>
        <w:rFonts w:ascii="Arial" w:hAnsi="Arial" w:cs="Arial"/>
        <w:sz w:val="22"/>
        <w:szCs w:val="22"/>
      </w:rPr>
      <w:t>m</w:t>
    </w:r>
    <w:proofErr w:type="spellEnd"/>
    <w:r w:rsidRPr="00B96327">
      <w:rPr>
        <w:rFonts w:ascii="Arial" w:hAnsi="Arial" w:cs="Arial"/>
        <w:sz w:val="22"/>
        <w:szCs w:val="22"/>
        <w:lang w:val="ru-RU"/>
      </w:rPr>
      <w:t>.</w:t>
    </w:r>
    <w:proofErr w:type="spellStart"/>
    <w:r w:rsidRPr="00B96327">
      <w:rPr>
        <w:rFonts w:ascii="Arial" w:hAnsi="Arial" w:cs="Arial"/>
        <w:sz w:val="22"/>
        <w:szCs w:val="22"/>
      </w:rPr>
      <w:t>ru</w:t>
    </w:r>
    <w:proofErr w:type="spellEnd"/>
  </w:p>
  <w:p w:rsidR="004C0DE4" w:rsidRDefault="004C0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B9" w:rsidRDefault="004A6DB9">
      <w:r>
        <w:separator/>
      </w:r>
    </w:p>
  </w:footnote>
  <w:footnote w:type="continuationSeparator" w:id="0">
    <w:p w:rsidR="004A6DB9" w:rsidRDefault="004A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0340"/>
      <w:gridCol w:w="222"/>
      <w:gridCol w:w="6"/>
    </w:tblGrid>
    <w:tr w:rsidR="002C7033" w:rsidRPr="00D52682" w:rsidTr="00FB7A41">
      <w:trPr>
        <w:trHeight w:val="1707"/>
        <w:jc w:val="center"/>
      </w:trPr>
      <w:tc>
        <w:tcPr>
          <w:tcW w:w="4881" w:type="dxa"/>
          <w:tcMar>
            <w:left w:w="0" w:type="dxa"/>
            <w:right w:w="0" w:type="dxa"/>
          </w:tcMar>
        </w:tcPr>
        <w:tbl>
          <w:tblPr>
            <w:tblW w:w="10340" w:type="dxa"/>
            <w:jc w:val="center"/>
            <w:tblLook w:val="04A0" w:firstRow="1" w:lastRow="0" w:firstColumn="1" w:lastColumn="0" w:noHBand="0" w:noVBand="1"/>
          </w:tblPr>
          <w:tblGrid>
            <w:gridCol w:w="4463"/>
            <w:gridCol w:w="5877"/>
          </w:tblGrid>
          <w:tr w:rsidR="004313C9" w:rsidRPr="00D52682" w:rsidTr="00966DCF">
            <w:trPr>
              <w:trHeight w:val="1707"/>
              <w:jc w:val="center"/>
            </w:trPr>
            <w:tc>
              <w:tcPr>
                <w:tcW w:w="4463" w:type="dxa"/>
                <w:tcMar>
                  <w:left w:w="0" w:type="dxa"/>
                  <w:right w:w="0" w:type="dxa"/>
                </w:tcMar>
              </w:tcPr>
              <w:p w:rsidR="004313C9" w:rsidRPr="00B1326A" w:rsidRDefault="004313C9" w:rsidP="00966DC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ru-RU" w:eastAsia="ru-RU"/>
                  </w:rPr>
                  <w:drawing>
                    <wp:anchor distT="0" distB="0" distL="114300" distR="114300" simplePos="0" relativeHeight="251659264" behindDoc="0" locked="0" layoutInCell="1" allowOverlap="1" wp14:anchorId="4670BE3D" wp14:editId="6E3F014D">
                      <wp:simplePos x="0" y="0"/>
                      <wp:positionH relativeFrom="margin">
                        <wp:posOffset>42545</wp:posOffset>
                      </wp:positionH>
                      <wp:positionV relativeFrom="margin">
                        <wp:posOffset>-109843</wp:posOffset>
                      </wp:positionV>
                      <wp:extent cx="2705100" cy="1028700"/>
                      <wp:effectExtent l="0" t="0" r="0" b="0"/>
                      <wp:wrapNone/>
                      <wp:docPr id="1" name="Рисунок 1" descr="ЛГ ЛСРМ №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ЛГ ЛСРМ №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877" w:type="dxa"/>
                <w:tcMar>
                  <w:left w:w="0" w:type="dxa"/>
                  <w:right w:w="0" w:type="dxa"/>
                </w:tcMar>
              </w:tcPr>
              <w:p w:rsidR="004313C9" w:rsidRPr="004313C9" w:rsidRDefault="004313C9" w:rsidP="00966DCF">
                <w:pPr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</w:pP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Юридический/почтовый адрес: 141570, Россия, Московская область, </w:t>
                </w:r>
                <w:proofErr w:type="spellStart"/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>Солнечногорский</w:t>
                </w:r>
                <w:proofErr w:type="spellEnd"/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 район, </w:t>
                </w:r>
              </w:p>
              <w:p w:rsidR="004313C9" w:rsidRPr="004313C9" w:rsidRDefault="004313C9" w:rsidP="00966DCF">
                <w:pPr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</w:pP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п. Менделеево, </w:t>
                </w:r>
                <w:proofErr w:type="spellStart"/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>Льяловское</w:t>
                </w:r>
                <w:proofErr w:type="spellEnd"/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 шоссе, д. 1А, ООО “ЛСРМ”</w:t>
                </w:r>
              </w:p>
              <w:p w:rsidR="004313C9" w:rsidRPr="004313C9" w:rsidRDefault="004313C9" w:rsidP="00966DCF">
                <w:pPr>
                  <w:spacing w:before="60"/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</w:pP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>Фактический адрес: 124460, г. Москва, г. Зеленоград, Проспект Генерала Алексеева, д. 15</w:t>
                </w:r>
              </w:p>
              <w:p w:rsidR="004313C9" w:rsidRPr="004313C9" w:rsidRDefault="004313C9" w:rsidP="00966DCF">
                <w:pPr>
                  <w:spacing w:before="60"/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</w:pP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ИНН/КПП: </w:t>
                </w:r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>5044057162 / 504401001</w:t>
                </w:r>
              </w:p>
              <w:p w:rsidR="004313C9" w:rsidRPr="004313C9" w:rsidRDefault="004313C9" w:rsidP="00966DCF">
                <w:pPr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</w:pP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Тел./факс: </w:t>
                </w:r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>+7 (495) 660-16-14</w:t>
                </w:r>
              </w:p>
              <w:p w:rsidR="004313C9" w:rsidRPr="004313C9" w:rsidRDefault="004313C9" w:rsidP="00966DCF">
                <w:pPr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</w:pPr>
                <w:r w:rsidRPr="0071557A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</w:rPr>
                  <w:t>E</w:t>
                </w: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>-</w:t>
                </w:r>
                <w:r w:rsidRPr="0071557A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</w:rPr>
                  <w:t>mail</w:t>
                </w:r>
                <w:r w:rsidRPr="004313C9">
                  <w:rPr>
                    <w:rFonts w:ascii="Arial" w:hAnsi="Arial" w:cs="Arial"/>
                    <w:b/>
                    <w:bCs/>
                    <w:color w:val="595959"/>
                    <w:sz w:val="16"/>
                    <w:szCs w:val="16"/>
                    <w:lang w:val="ru-RU"/>
                  </w:rPr>
                  <w:t xml:space="preserve">/сайт: </w:t>
                </w:r>
                <w:proofErr w:type="spellStart"/>
                <w:r w:rsidRPr="0071557A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</w:rPr>
                  <w:t>lsrm</w:t>
                </w:r>
                <w:proofErr w:type="spellEnd"/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>@</w:t>
                </w:r>
                <w:proofErr w:type="spellStart"/>
                <w:r w:rsidRPr="0071557A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</w:rPr>
                  <w:t>lsrm</w:t>
                </w:r>
                <w:proofErr w:type="spellEnd"/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71557A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</w:rPr>
                  <w:t>ru</w:t>
                </w:r>
                <w:proofErr w:type="spellEnd"/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 xml:space="preserve"> / </w:t>
                </w:r>
                <w:r w:rsidRPr="0071557A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</w:rPr>
                  <w:t>www</w:t>
                </w:r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71557A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</w:rPr>
                  <w:t>lsrm</w:t>
                </w:r>
                <w:proofErr w:type="spellEnd"/>
                <w:r w:rsidRPr="004313C9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71557A">
                  <w:rPr>
                    <w:rFonts w:ascii="Arial" w:hAnsi="Arial" w:cs="Arial"/>
                    <w:b/>
                    <w:bCs/>
                    <w:i/>
                    <w:color w:val="595959"/>
                    <w:sz w:val="16"/>
                    <w:szCs w:val="16"/>
                  </w:rPr>
                  <w:t>ru</w:t>
                </w:r>
                <w:proofErr w:type="spellEnd"/>
              </w:p>
              <w:p w:rsidR="004313C9" w:rsidRPr="004313C9" w:rsidRDefault="004313C9" w:rsidP="00966DCF">
                <w:pPr>
                  <w:rPr>
                    <w:rFonts w:ascii="Arial" w:hAnsi="Arial" w:cs="Arial"/>
                    <w:b/>
                    <w:color w:val="A6A6A6"/>
                    <w:sz w:val="18"/>
                    <w:szCs w:val="18"/>
                    <w:lang w:val="ru-RU"/>
                  </w:rPr>
                </w:pPr>
              </w:p>
            </w:tc>
          </w:tr>
        </w:tbl>
        <w:p w:rsidR="004313C9" w:rsidRPr="008010D2" w:rsidRDefault="004313C9" w:rsidP="004313C9">
          <w:pPr>
            <w:pStyle w:val="ad"/>
            <w:pBdr>
              <w:bottom w:val="single" w:sz="12" w:space="1" w:color="auto"/>
            </w:pBdr>
            <w:rPr>
              <w:sz w:val="2"/>
              <w:szCs w:val="2"/>
            </w:rPr>
          </w:pPr>
        </w:p>
        <w:p w:rsidR="002C7033" w:rsidRPr="004313C9" w:rsidRDefault="002C7033" w:rsidP="00FB7A41">
          <w:pPr>
            <w:rPr>
              <w:rFonts w:ascii="Arial" w:hAnsi="Arial" w:cs="Arial"/>
              <w:b/>
              <w:sz w:val="16"/>
              <w:szCs w:val="16"/>
              <w:lang w:val="ru-RU"/>
            </w:rPr>
          </w:pPr>
        </w:p>
      </w:tc>
      <w:tc>
        <w:tcPr>
          <w:tcW w:w="236" w:type="dxa"/>
        </w:tcPr>
        <w:p w:rsidR="002C7033" w:rsidRPr="004313C9" w:rsidRDefault="002C7033" w:rsidP="00FB7A41">
          <w:pPr>
            <w:rPr>
              <w:rFonts w:ascii="Arial" w:hAnsi="Arial" w:cs="Arial"/>
              <w:b/>
              <w:bCs/>
              <w:lang w:val="ru-RU"/>
            </w:rPr>
          </w:pPr>
        </w:p>
      </w:tc>
      <w:tc>
        <w:tcPr>
          <w:tcW w:w="5089" w:type="dxa"/>
          <w:tcMar>
            <w:left w:w="0" w:type="dxa"/>
            <w:right w:w="0" w:type="dxa"/>
          </w:tcMar>
        </w:tcPr>
        <w:p w:rsidR="002C7033" w:rsidRPr="004313C9" w:rsidRDefault="002C7033" w:rsidP="00FB7A41">
          <w:pPr>
            <w:rPr>
              <w:rFonts w:ascii="Arial" w:hAnsi="Arial" w:cs="Arial"/>
              <w:b/>
              <w:sz w:val="18"/>
              <w:szCs w:val="18"/>
              <w:lang w:val="ru-RU"/>
            </w:rPr>
          </w:pPr>
        </w:p>
      </w:tc>
    </w:tr>
  </w:tbl>
  <w:p w:rsidR="002C7033" w:rsidRPr="00D52682" w:rsidRDefault="002C7033" w:rsidP="00D52682">
    <w:pPr>
      <w:pStyle w:val="a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4881"/>
      <w:gridCol w:w="236"/>
      <w:gridCol w:w="5089"/>
    </w:tblGrid>
    <w:tr w:rsidR="0038753C" w:rsidRPr="002B3634" w:rsidTr="00AC3A04">
      <w:trPr>
        <w:trHeight w:val="1707"/>
        <w:jc w:val="center"/>
      </w:trPr>
      <w:tc>
        <w:tcPr>
          <w:tcW w:w="4881" w:type="dxa"/>
          <w:tcMar>
            <w:left w:w="0" w:type="dxa"/>
            <w:right w:w="0" w:type="dxa"/>
          </w:tcMar>
        </w:tcPr>
        <w:p w:rsidR="0038753C" w:rsidRPr="002B3634" w:rsidRDefault="0051706C" w:rsidP="00374362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7216" behindDoc="0" locked="0" layoutInCell="1" allowOverlap="1" wp14:anchorId="0221CA55" wp14:editId="655BCCF5">
                <wp:simplePos x="0" y="0"/>
                <wp:positionH relativeFrom="margin">
                  <wp:posOffset>22225</wp:posOffset>
                </wp:positionH>
                <wp:positionV relativeFrom="margin">
                  <wp:posOffset>-3810</wp:posOffset>
                </wp:positionV>
                <wp:extent cx="3080385" cy="1171575"/>
                <wp:effectExtent l="0" t="0" r="0" b="9525"/>
                <wp:wrapSquare wrapText="bothSides"/>
                <wp:docPr id="109" name="Рисунок 95" descr="ЛГ ЛСРМ №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5" descr="ЛГ ЛСРМ №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038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</w:tcPr>
        <w:p w:rsidR="0038753C" w:rsidRPr="002B3634" w:rsidRDefault="0038753C" w:rsidP="00374362">
          <w:pPr>
            <w:rPr>
              <w:rFonts w:ascii="Arial" w:hAnsi="Arial" w:cs="Arial"/>
              <w:b/>
              <w:bCs/>
            </w:rPr>
          </w:pPr>
        </w:p>
      </w:tc>
      <w:tc>
        <w:tcPr>
          <w:tcW w:w="5089" w:type="dxa"/>
          <w:tcMar>
            <w:left w:w="0" w:type="dxa"/>
            <w:right w:w="0" w:type="dxa"/>
          </w:tcMar>
        </w:tcPr>
        <w:p w:rsidR="0038753C" w:rsidRPr="002B3634" w:rsidRDefault="0038753C" w:rsidP="00374362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8753C" w:rsidRPr="002B3634" w:rsidRDefault="0038753C" w:rsidP="00374362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C3A04" w:rsidRPr="002B3634" w:rsidRDefault="0038753C" w:rsidP="00374362">
          <w:pPr>
            <w:jc w:val="both"/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141570, Россия, Московская область, </w:t>
          </w:r>
          <w:proofErr w:type="spellStart"/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>Солнечногорский</w:t>
          </w:r>
          <w:proofErr w:type="spellEnd"/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 район, п. Менделеево, </w:t>
          </w:r>
          <w:proofErr w:type="spellStart"/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>Льяловское</w:t>
          </w:r>
          <w:proofErr w:type="spellEnd"/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 шоссе, д. 1А, </w:t>
          </w:r>
        </w:p>
        <w:p w:rsidR="0038753C" w:rsidRPr="002B3634" w:rsidRDefault="0038753C" w:rsidP="00374362">
          <w:pPr>
            <w:jc w:val="both"/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>ООО “ЛСРМ”</w:t>
          </w:r>
        </w:p>
        <w:p w:rsidR="00AC3A04" w:rsidRPr="002B3634" w:rsidRDefault="00AC3A04" w:rsidP="00374362">
          <w:pPr>
            <w:spacing w:before="80"/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ИНН/КПП: </w:t>
          </w:r>
          <w:r w:rsidRPr="002B3634">
            <w:rPr>
              <w:rFonts w:ascii="Arial" w:hAnsi="Arial" w:cs="Arial"/>
              <w:b/>
              <w:bCs/>
              <w:i/>
              <w:sz w:val="18"/>
              <w:szCs w:val="18"/>
              <w:lang w:val="ru-RU"/>
            </w:rPr>
            <w:t>5044057162 / 504401001</w:t>
          </w:r>
        </w:p>
        <w:p w:rsidR="0038753C" w:rsidRPr="002B3634" w:rsidRDefault="0038753C" w:rsidP="00AC3A04">
          <w:pPr>
            <w:rPr>
              <w:rFonts w:ascii="Arial" w:hAnsi="Arial" w:cs="Arial"/>
              <w:b/>
              <w:bCs/>
              <w:sz w:val="18"/>
              <w:szCs w:val="18"/>
              <w:lang w:val="ru-RU"/>
            </w:rPr>
          </w:pPr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 xml:space="preserve">Тел./факс: </w:t>
          </w:r>
          <w:r w:rsidRPr="002B3634">
            <w:rPr>
              <w:rFonts w:ascii="Arial" w:hAnsi="Arial" w:cs="Arial"/>
              <w:b/>
              <w:bCs/>
              <w:i/>
              <w:sz w:val="18"/>
              <w:szCs w:val="18"/>
              <w:lang w:val="ru-RU"/>
            </w:rPr>
            <w:t>+7 (495) 660-16-14</w:t>
          </w:r>
        </w:p>
        <w:p w:rsidR="00AC3A04" w:rsidRPr="002B3634" w:rsidRDefault="0038753C" w:rsidP="00E179DE">
          <w:pPr>
            <w:rPr>
              <w:rFonts w:ascii="Arial" w:hAnsi="Arial" w:cs="Arial"/>
              <w:b/>
              <w:sz w:val="18"/>
              <w:szCs w:val="18"/>
            </w:rPr>
          </w:pPr>
          <w:r w:rsidRPr="002B3634">
            <w:rPr>
              <w:rFonts w:ascii="Arial" w:hAnsi="Arial" w:cs="Arial"/>
              <w:b/>
              <w:bCs/>
              <w:sz w:val="18"/>
              <w:szCs w:val="18"/>
            </w:rPr>
            <w:t>E-mail</w:t>
          </w:r>
          <w:r w:rsidR="00AC3A04" w:rsidRPr="002B3634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Pr="002B3634">
            <w:rPr>
              <w:rFonts w:ascii="Arial" w:hAnsi="Arial" w:cs="Arial"/>
              <w:b/>
              <w:bCs/>
              <w:sz w:val="18"/>
              <w:szCs w:val="18"/>
              <w:lang w:val="ru-RU"/>
            </w:rPr>
            <w:t>сайт</w:t>
          </w:r>
          <w:r w:rsidRPr="002B3634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r w:rsidR="00965FC2" w:rsidRPr="002B3634">
            <w:rPr>
              <w:rFonts w:ascii="Arial" w:hAnsi="Arial" w:cs="Arial"/>
              <w:b/>
              <w:bCs/>
              <w:i/>
              <w:sz w:val="18"/>
              <w:szCs w:val="18"/>
            </w:rPr>
            <w:t xml:space="preserve">lsrm@lsrm.ru / </w:t>
          </w:r>
          <w:r w:rsidRPr="002B3634">
            <w:rPr>
              <w:rFonts w:ascii="Arial" w:hAnsi="Arial" w:cs="Arial"/>
              <w:b/>
              <w:bCs/>
              <w:i/>
              <w:sz w:val="18"/>
              <w:szCs w:val="18"/>
            </w:rPr>
            <w:t>www.lsrm.ru</w:t>
          </w:r>
        </w:p>
      </w:tc>
    </w:tr>
  </w:tbl>
  <w:p w:rsidR="0002566A" w:rsidRPr="00E179DE" w:rsidRDefault="0002566A" w:rsidP="00E179DE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0446"/>
    <w:multiLevelType w:val="hybridMultilevel"/>
    <w:tmpl w:val="506A5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E64635"/>
    <w:multiLevelType w:val="hybridMultilevel"/>
    <w:tmpl w:val="E0D6F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85A0E"/>
    <w:multiLevelType w:val="hybridMultilevel"/>
    <w:tmpl w:val="31D41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E029F3"/>
    <w:multiLevelType w:val="hybridMultilevel"/>
    <w:tmpl w:val="0DB406F8"/>
    <w:lvl w:ilvl="0" w:tplc="D766FD3C">
      <w:start w:val="1"/>
      <w:numFmt w:val="decimal"/>
      <w:pStyle w:val="2"/>
      <w:lvlText w:val="2.%1."/>
      <w:lvlJc w:val="left"/>
      <w:pPr>
        <w:tabs>
          <w:tab w:val="num" w:pos="-357"/>
        </w:tabs>
        <w:ind w:left="-357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6E4237"/>
    <w:multiLevelType w:val="singleLevel"/>
    <w:tmpl w:val="4C0E09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2D449A0"/>
    <w:multiLevelType w:val="multilevel"/>
    <w:tmpl w:val="C504B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56606DBB"/>
    <w:multiLevelType w:val="hybridMultilevel"/>
    <w:tmpl w:val="13003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90BC8"/>
    <w:multiLevelType w:val="hybridMultilevel"/>
    <w:tmpl w:val="DD4EA00A"/>
    <w:lvl w:ilvl="0" w:tplc="B3BA7AB4">
      <w:start w:val="1"/>
      <w:numFmt w:val="decimal"/>
      <w:pStyle w:val="1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56CE4"/>
    <w:multiLevelType w:val="multilevel"/>
    <w:tmpl w:val="7C9CE3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76D4045D"/>
    <w:multiLevelType w:val="singleLevel"/>
    <w:tmpl w:val="2F6227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7DAB64B9"/>
    <w:multiLevelType w:val="multilevel"/>
    <w:tmpl w:val="D626E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CF"/>
    <w:rsid w:val="000012C4"/>
    <w:rsid w:val="00012240"/>
    <w:rsid w:val="00013D84"/>
    <w:rsid w:val="00022AFB"/>
    <w:rsid w:val="000246E5"/>
    <w:rsid w:val="0002566A"/>
    <w:rsid w:val="000303BF"/>
    <w:rsid w:val="00035D96"/>
    <w:rsid w:val="000403FE"/>
    <w:rsid w:val="00041E92"/>
    <w:rsid w:val="00043BA2"/>
    <w:rsid w:val="00052793"/>
    <w:rsid w:val="0005544F"/>
    <w:rsid w:val="000557B1"/>
    <w:rsid w:val="00055AB6"/>
    <w:rsid w:val="0006584D"/>
    <w:rsid w:val="00073C0A"/>
    <w:rsid w:val="00075CD8"/>
    <w:rsid w:val="00083872"/>
    <w:rsid w:val="00085E2B"/>
    <w:rsid w:val="000910D3"/>
    <w:rsid w:val="00097E46"/>
    <w:rsid w:val="000A10A3"/>
    <w:rsid w:val="000A2AE7"/>
    <w:rsid w:val="000A43F3"/>
    <w:rsid w:val="000A581D"/>
    <w:rsid w:val="000A76BC"/>
    <w:rsid w:val="000B30C1"/>
    <w:rsid w:val="000B666B"/>
    <w:rsid w:val="000B6C56"/>
    <w:rsid w:val="000C6254"/>
    <w:rsid w:val="000D4A1A"/>
    <w:rsid w:val="000D5BFE"/>
    <w:rsid w:val="000D66BA"/>
    <w:rsid w:val="000E4A82"/>
    <w:rsid w:val="000E665A"/>
    <w:rsid w:val="000F236D"/>
    <w:rsid w:val="0010550F"/>
    <w:rsid w:val="00106D7D"/>
    <w:rsid w:val="00114C4D"/>
    <w:rsid w:val="001263F8"/>
    <w:rsid w:val="00126A7A"/>
    <w:rsid w:val="00132BE8"/>
    <w:rsid w:val="00145DF2"/>
    <w:rsid w:val="00150A63"/>
    <w:rsid w:val="0015679E"/>
    <w:rsid w:val="00170112"/>
    <w:rsid w:val="001722AE"/>
    <w:rsid w:val="001876D1"/>
    <w:rsid w:val="00192A33"/>
    <w:rsid w:val="00195A2E"/>
    <w:rsid w:val="001A470E"/>
    <w:rsid w:val="001B0167"/>
    <w:rsid w:val="001B05D1"/>
    <w:rsid w:val="001B1070"/>
    <w:rsid w:val="001B1434"/>
    <w:rsid w:val="001B3228"/>
    <w:rsid w:val="001D7596"/>
    <w:rsid w:val="001E1152"/>
    <w:rsid w:val="001E3874"/>
    <w:rsid w:val="001E6B94"/>
    <w:rsid w:val="001E7206"/>
    <w:rsid w:val="001E7A72"/>
    <w:rsid w:val="001F1014"/>
    <w:rsid w:val="002014FC"/>
    <w:rsid w:val="00203E01"/>
    <w:rsid w:val="00204AF8"/>
    <w:rsid w:val="00216994"/>
    <w:rsid w:val="00220D6B"/>
    <w:rsid w:val="00221311"/>
    <w:rsid w:val="00227BC4"/>
    <w:rsid w:val="002334A8"/>
    <w:rsid w:val="002423B5"/>
    <w:rsid w:val="002427E7"/>
    <w:rsid w:val="002469BC"/>
    <w:rsid w:val="0025520D"/>
    <w:rsid w:val="00255E8E"/>
    <w:rsid w:val="00257D16"/>
    <w:rsid w:val="002610F2"/>
    <w:rsid w:val="002636FC"/>
    <w:rsid w:val="00264FDA"/>
    <w:rsid w:val="0026763D"/>
    <w:rsid w:val="002724A6"/>
    <w:rsid w:val="00272569"/>
    <w:rsid w:val="00275905"/>
    <w:rsid w:val="00276E42"/>
    <w:rsid w:val="00283E71"/>
    <w:rsid w:val="002852E8"/>
    <w:rsid w:val="002945D1"/>
    <w:rsid w:val="002A5978"/>
    <w:rsid w:val="002B3634"/>
    <w:rsid w:val="002C7033"/>
    <w:rsid w:val="002C79CF"/>
    <w:rsid w:val="002D4381"/>
    <w:rsid w:val="002E4BB9"/>
    <w:rsid w:val="002F042F"/>
    <w:rsid w:val="002F2844"/>
    <w:rsid w:val="00300579"/>
    <w:rsid w:val="00300FFE"/>
    <w:rsid w:val="0030178A"/>
    <w:rsid w:val="003029C7"/>
    <w:rsid w:val="00304F87"/>
    <w:rsid w:val="003126A7"/>
    <w:rsid w:val="00312735"/>
    <w:rsid w:val="00321413"/>
    <w:rsid w:val="00321CBF"/>
    <w:rsid w:val="00321DB6"/>
    <w:rsid w:val="00324591"/>
    <w:rsid w:val="00330B0B"/>
    <w:rsid w:val="00333E7A"/>
    <w:rsid w:val="00353DAB"/>
    <w:rsid w:val="0035454D"/>
    <w:rsid w:val="003678CD"/>
    <w:rsid w:val="003711D1"/>
    <w:rsid w:val="00372631"/>
    <w:rsid w:val="00374362"/>
    <w:rsid w:val="00375A6F"/>
    <w:rsid w:val="00375F43"/>
    <w:rsid w:val="003772E1"/>
    <w:rsid w:val="00380177"/>
    <w:rsid w:val="00383BAD"/>
    <w:rsid w:val="003855C5"/>
    <w:rsid w:val="00386561"/>
    <w:rsid w:val="0038753C"/>
    <w:rsid w:val="00387A13"/>
    <w:rsid w:val="00387D5D"/>
    <w:rsid w:val="00390C9E"/>
    <w:rsid w:val="00394D8D"/>
    <w:rsid w:val="003A2E38"/>
    <w:rsid w:val="003A77C1"/>
    <w:rsid w:val="003A7D3D"/>
    <w:rsid w:val="003B0DA7"/>
    <w:rsid w:val="003B44DD"/>
    <w:rsid w:val="003B525E"/>
    <w:rsid w:val="003C42A8"/>
    <w:rsid w:val="003C4B04"/>
    <w:rsid w:val="003C677A"/>
    <w:rsid w:val="003E6597"/>
    <w:rsid w:val="003F1086"/>
    <w:rsid w:val="003F3188"/>
    <w:rsid w:val="003F4A30"/>
    <w:rsid w:val="003F5A4A"/>
    <w:rsid w:val="003F6040"/>
    <w:rsid w:val="00400374"/>
    <w:rsid w:val="00404F3E"/>
    <w:rsid w:val="00405093"/>
    <w:rsid w:val="00405597"/>
    <w:rsid w:val="004106E8"/>
    <w:rsid w:val="00430A00"/>
    <w:rsid w:val="004313C9"/>
    <w:rsid w:val="00431FAD"/>
    <w:rsid w:val="00432AA0"/>
    <w:rsid w:val="004352EE"/>
    <w:rsid w:val="00435980"/>
    <w:rsid w:val="0044739A"/>
    <w:rsid w:val="004503E8"/>
    <w:rsid w:val="00453571"/>
    <w:rsid w:val="00456071"/>
    <w:rsid w:val="00456811"/>
    <w:rsid w:val="00457282"/>
    <w:rsid w:val="004633A1"/>
    <w:rsid w:val="00473B4B"/>
    <w:rsid w:val="00476737"/>
    <w:rsid w:val="00477E48"/>
    <w:rsid w:val="0048452D"/>
    <w:rsid w:val="004878F9"/>
    <w:rsid w:val="004908BD"/>
    <w:rsid w:val="0049684F"/>
    <w:rsid w:val="004A056E"/>
    <w:rsid w:val="004A5DC6"/>
    <w:rsid w:val="004A6A2F"/>
    <w:rsid w:val="004A6DB9"/>
    <w:rsid w:val="004B1CC8"/>
    <w:rsid w:val="004B54C4"/>
    <w:rsid w:val="004C0DE4"/>
    <w:rsid w:val="004C1C98"/>
    <w:rsid w:val="004C4C6E"/>
    <w:rsid w:val="004C6CE4"/>
    <w:rsid w:val="004D543D"/>
    <w:rsid w:val="004D6CD7"/>
    <w:rsid w:val="004E0299"/>
    <w:rsid w:val="004E0E54"/>
    <w:rsid w:val="004E2A52"/>
    <w:rsid w:val="004F21ED"/>
    <w:rsid w:val="00507386"/>
    <w:rsid w:val="00512090"/>
    <w:rsid w:val="005144DB"/>
    <w:rsid w:val="0051706C"/>
    <w:rsid w:val="00520FFD"/>
    <w:rsid w:val="00530322"/>
    <w:rsid w:val="00531426"/>
    <w:rsid w:val="005545D9"/>
    <w:rsid w:val="00557D15"/>
    <w:rsid w:val="00564537"/>
    <w:rsid w:val="005675C2"/>
    <w:rsid w:val="005675FA"/>
    <w:rsid w:val="00572472"/>
    <w:rsid w:val="00582733"/>
    <w:rsid w:val="00582ACB"/>
    <w:rsid w:val="005832B0"/>
    <w:rsid w:val="005869DC"/>
    <w:rsid w:val="00596658"/>
    <w:rsid w:val="005A3A2D"/>
    <w:rsid w:val="005A40A6"/>
    <w:rsid w:val="005A58A0"/>
    <w:rsid w:val="005B1AA5"/>
    <w:rsid w:val="005B6E5C"/>
    <w:rsid w:val="005C01FD"/>
    <w:rsid w:val="005D2274"/>
    <w:rsid w:val="005D62FD"/>
    <w:rsid w:val="005E0CD5"/>
    <w:rsid w:val="00600A6D"/>
    <w:rsid w:val="0060632F"/>
    <w:rsid w:val="00607568"/>
    <w:rsid w:val="0061036A"/>
    <w:rsid w:val="0061668E"/>
    <w:rsid w:val="00616800"/>
    <w:rsid w:val="00617448"/>
    <w:rsid w:val="00626509"/>
    <w:rsid w:val="00630177"/>
    <w:rsid w:val="006326D2"/>
    <w:rsid w:val="00633DF9"/>
    <w:rsid w:val="00644EAC"/>
    <w:rsid w:val="00645A7D"/>
    <w:rsid w:val="0065163B"/>
    <w:rsid w:val="00664578"/>
    <w:rsid w:val="00664D65"/>
    <w:rsid w:val="00667531"/>
    <w:rsid w:val="00676213"/>
    <w:rsid w:val="006856C9"/>
    <w:rsid w:val="00687844"/>
    <w:rsid w:val="0069204A"/>
    <w:rsid w:val="00693A54"/>
    <w:rsid w:val="0069439E"/>
    <w:rsid w:val="00697AAE"/>
    <w:rsid w:val="00697E94"/>
    <w:rsid w:val="00697EEA"/>
    <w:rsid w:val="006A203F"/>
    <w:rsid w:val="006A72B1"/>
    <w:rsid w:val="006A7AD5"/>
    <w:rsid w:val="006C12CD"/>
    <w:rsid w:val="006C1B22"/>
    <w:rsid w:val="006C1F38"/>
    <w:rsid w:val="006C60AC"/>
    <w:rsid w:val="006D435F"/>
    <w:rsid w:val="006E1CD3"/>
    <w:rsid w:val="006E25D6"/>
    <w:rsid w:val="006E2AC1"/>
    <w:rsid w:val="006F5E60"/>
    <w:rsid w:val="00702190"/>
    <w:rsid w:val="00702260"/>
    <w:rsid w:val="00703F53"/>
    <w:rsid w:val="00714EF9"/>
    <w:rsid w:val="007278C6"/>
    <w:rsid w:val="00734189"/>
    <w:rsid w:val="00755C98"/>
    <w:rsid w:val="00770D0E"/>
    <w:rsid w:val="007714BF"/>
    <w:rsid w:val="00791CAC"/>
    <w:rsid w:val="007A267F"/>
    <w:rsid w:val="007A37F3"/>
    <w:rsid w:val="007A3D2E"/>
    <w:rsid w:val="007A54B6"/>
    <w:rsid w:val="007C208C"/>
    <w:rsid w:val="007C4CE6"/>
    <w:rsid w:val="007D29FA"/>
    <w:rsid w:val="007D73FE"/>
    <w:rsid w:val="007D76A3"/>
    <w:rsid w:val="007D7FA5"/>
    <w:rsid w:val="007E00CE"/>
    <w:rsid w:val="007E38DA"/>
    <w:rsid w:val="007E793F"/>
    <w:rsid w:val="007F00AD"/>
    <w:rsid w:val="007F022C"/>
    <w:rsid w:val="008003A1"/>
    <w:rsid w:val="0080217D"/>
    <w:rsid w:val="00806B3E"/>
    <w:rsid w:val="00807195"/>
    <w:rsid w:val="00810F43"/>
    <w:rsid w:val="0081168B"/>
    <w:rsid w:val="00815388"/>
    <w:rsid w:val="0081591E"/>
    <w:rsid w:val="00815A3A"/>
    <w:rsid w:val="008162C7"/>
    <w:rsid w:val="00822820"/>
    <w:rsid w:val="008339E1"/>
    <w:rsid w:val="00835A9E"/>
    <w:rsid w:val="0083693B"/>
    <w:rsid w:val="008411B4"/>
    <w:rsid w:val="00860970"/>
    <w:rsid w:val="00866224"/>
    <w:rsid w:val="008664AD"/>
    <w:rsid w:val="00866CDC"/>
    <w:rsid w:val="008762F6"/>
    <w:rsid w:val="00882684"/>
    <w:rsid w:val="00887588"/>
    <w:rsid w:val="00892747"/>
    <w:rsid w:val="0089300D"/>
    <w:rsid w:val="008948F8"/>
    <w:rsid w:val="00896778"/>
    <w:rsid w:val="00896B5F"/>
    <w:rsid w:val="008975BF"/>
    <w:rsid w:val="008A5A8F"/>
    <w:rsid w:val="008A7EB3"/>
    <w:rsid w:val="008B775D"/>
    <w:rsid w:val="008C1603"/>
    <w:rsid w:val="008D3456"/>
    <w:rsid w:val="008D7D1C"/>
    <w:rsid w:val="008E0C14"/>
    <w:rsid w:val="008E146F"/>
    <w:rsid w:val="008E1F9B"/>
    <w:rsid w:val="008F002F"/>
    <w:rsid w:val="008F529A"/>
    <w:rsid w:val="008F57B6"/>
    <w:rsid w:val="00907DEC"/>
    <w:rsid w:val="009108D3"/>
    <w:rsid w:val="009177BB"/>
    <w:rsid w:val="009409BB"/>
    <w:rsid w:val="00941B33"/>
    <w:rsid w:val="009635A5"/>
    <w:rsid w:val="00965FC2"/>
    <w:rsid w:val="00970C0C"/>
    <w:rsid w:val="009737B3"/>
    <w:rsid w:val="00983D9A"/>
    <w:rsid w:val="0099173D"/>
    <w:rsid w:val="009A1BF1"/>
    <w:rsid w:val="009C110F"/>
    <w:rsid w:val="009D0040"/>
    <w:rsid w:val="009D2A15"/>
    <w:rsid w:val="009D2CCF"/>
    <w:rsid w:val="009E1D87"/>
    <w:rsid w:val="009E202E"/>
    <w:rsid w:val="009E2A82"/>
    <w:rsid w:val="009E2C2A"/>
    <w:rsid w:val="009F3312"/>
    <w:rsid w:val="009F336A"/>
    <w:rsid w:val="00A01084"/>
    <w:rsid w:val="00A11413"/>
    <w:rsid w:val="00A14142"/>
    <w:rsid w:val="00A23E1E"/>
    <w:rsid w:val="00A25EFD"/>
    <w:rsid w:val="00A26859"/>
    <w:rsid w:val="00A30E65"/>
    <w:rsid w:val="00A347FC"/>
    <w:rsid w:val="00A454D2"/>
    <w:rsid w:val="00A65700"/>
    <w:rsid w:val="00A66AF9"/>
    <w:rsid w:val="00A75C2D"/>
    <w:rsid w:val="00A77220"/>
    <w:rsid w:val="00A966C2"/>
    <w:rsid w:val="00AA0284"/>
    <w:rsid w:val="00AA1C20"/>
    <w:rsid w:val="00AA5D18"/>
    <w:rsid w:val="00AA5F2A"/>
    <w:rsid w:val="00AA6E23"/>
    <w:rsid w:val="00AA6E55"/>
    <w:rsid w:val="00AB49D8"/>
    <w:rsid w:val="00AC1504"/>
    <w:rsid w:val="00AC3A04"/>
    <w:rsid w:val="00AC65ED"/>
    <w:rsid w:val="00AC6B65"/>
    <w:rsid w:val="00AD18AA"/>
    <w:rsid w:val="00AD784F"/>
    <w:rsid w:val="00AE0AE1"/>
    <w:rsid w:val="00AE3D98"/>
    <w:rsid w:val="00AE5147"/>
    <w:rsid w:val="00AF0178"/>
    <w:rsid w:val="00AF1477"/>
    <w:rsid w:val="00AF20EA"/>
    <w:rsid w:val="00AF22BA"/>
    <w:rsid w:val="00B0503D"/>
    <w:rsid w:val="00B10A82"/>
    <w:rsid w:val="00B12C21"/>
    <w:rsid w:val="00B14CF2"/>
    <w:rsid w:val="00B16D96"/>
    <w:rsid w:val="00B178C6"/>
    <w:rsid w:val="00B267B5"/>
    <w:rsid w:val="00B30FE1"/>
    <w:rsid w:val="00B317CB"/>
    <w:rsid w:val="00B31FE9"/>
    <w:rsid w:val="00B33536"/>
    <w:rsid w:val="00B33E90"/>
    <w:rsid w:val="00B35D0B"/>
    <w:rsid w:val="00B4111E"/>
    <w:rsid w:val="00B5128A"/>
    <w:rsid w:val="00B62AEF"/>
    <w:rsid w:val="00B630B8"/>
    <w:rsid w:val="00B63166"/>
    <w:rsid w:val="00B63749"/>
    <w:rsid w:val="00B725C8"/>
    <w:rsid w:val="00B72D21"/>
    <w:rsid w:val="00B74CAA"/>
    <w:rsid w:val="00B763C8"/>
    <w:rsid w:val="00B82D1A"/>
    <w:rsid w:val="00B90656"/>
    <w:rsid w:val="00B96327"/>
    <w:rsid w:val="00BA13CE"/>
    <w:rsid w:val="00BA1EED"/>
    <w:rsid w:val="00BA676D"/>
    <w:rsid w:val="00BA728F"/>
    <w:rsid w:val="00BA7868"/>
    <w:rsid w:val="00BA7E6C"/>
    <w:rsid w:val="00BB1241"/>
    <w:rsid w:val="00BB4157"/>
    <w:rsid w:val="00BD3331"/>
    <w:rsid w:val="00BD6366"/>
    <w:rsid w:val="00BE6D00"/>
    <w:rsid w:val="00BF1F47"/>
    <w:rsid w:val="00BF39CD"/>
    <w:rsid w:val="00BF7042"/>
    <w:rsid w:val="00BF73CA"/>
    <w:rsid w:val="00C02BBF"/>
    <w:rsid w:val="00C0657E"/>
    <w:rsid w:val="00C17E25"/>
    <w:rsid w:val="00C20E66"/>
    <w:rsid w:val="00C2150E"/>
    <w:rsid w:val="00C30B1A"/>
    <w:rsid w:val="00C3173D"/>
    <w:rsid w:val="00C31B8F"/>
    <w:rsid w:val="00C33475"/>
    <w:rsid w:val="00C33AF7"/>
    <w:rsid w:val="00C35B9E"/>
    <w:rsid w:val="00C3736D"/>
    <w:rsid w:val="00C41CF1"/>
    <w:rsid w:val="00C447FE"/>
    <w:rsid w:val="00C60DFC"/>
    <w:rsid w:val="00C6265C"/>
    <w:rsid w:val="00C6310B"/>
    <w:rsid w:val="00C632AA"/>
    <w:rsid w:val="00C804C9"/>
    <w:rsid w:val="00C81D83"/>
    <w:rsid w:val="00C82183"/>
    <w:rsid w:val="00C82C10"/>
    <w:rsid w:val="00C851A3"/>
    <w:rsid w:val="00C86638"/>
    <w:rsid w:val="00C901D0"/>
    <w:rsid w:val="00CA4C66"/>
    <w:rsid w:val="00CB15A0"/>
    <w:rsid w:val="00CB1EF1"/>
    <w:rsid w:val="00CB263F"/>
    <w:rsid w:val="00CB4BAB"/>
    <w:rsid w:val="00CB513C"/>
    <w:rsid w:val="00CC1179"/>
    <w:rsid w:val="00CD2D07"/>
    <w:rsid w:val="00CD2D7D"/>
    <w:rsid w:val="00CD50D8"/>
    <w:rsid w:val="00CD703F"/>
    <w:rsid w:val="00CE572C"/>
    <w:rsid w:val="00CE7BCD"/>
    <w:rsid w:val="00D02C55"/>
    <w:rsid w:val="00D03CBF"/>
    <w:rsid w:val="00D05808"/>
    <w:rsid w:val="00D12B4D"/>
    <w:rsid w:val="00D23FD8"/>
    <w:rsid w:val="00D24181"/>
    <w:rsid w:val="00D42194"/>
    <w:rsid w:val="00D437C7"/>
    <w:rsid w:val="00D44345"/>
    <w:rsid w:val="00D52682"/>
    <w:rsid w:val="00D52BB9"/>
    <w:rsid w:val="00D60540"/>
    <w:rsid w:val="00D64B38"/>
    <w:rsid w:val="00D65973"/>
    <w:rsid w:val="00D6625F"/>
    <w:rsid w:val="00D66FC4"/>
    <w:rsid w:val="00D72EC2"/>
    <w:rsid w:val="00D805ED"/>
    <w:rsid w:val="00D80A10"/>
    <w:rsid w:val="00D829A6"/>
    <w:rsid w:val="00D85F17"/>
    <w:rsid w:val="00D8783E"/>
    <w:rsid w:val="00D90790"/>
    <w:rsid w:val="00D949FB"/>
    <w:rsid w:val="00DA0163"/>
    <w:rsid w:val="00DA2D27"/>
    <w:rsid w:val="00DB227F"/>
    <w:rsid w:val="00DB7883"/>
    <w:rsid w:val="00DC0832"/>
    <w:rsid w:val="00DC6A45"/>
    <w:rsid w:val="00DD20D4"/>
    <w:rsid w:val="00DD549F"/>
    <w:rsid w:val="00DE0338"/>
    <w:rsid w:val="00DE17AA"/>
    <w:rsid w:val="00DF1E54"/>
    <w:rsid w:val="00DF5B74"/>
    <w:rsid w:val="00E032C3"/>
    <w:rsid w:val="00E07173"/>
    <w:rsid w:val="00E075B1"/>
    <w:rsid w:val="00E101A8"/>
    <w:rsid w:val="00E179DE"/>
    <w:rsid w:val="00E21BEE"/>
    <w:rsid w:val="00E31A76"/>
    <w:rsid w:val="00E320D5"/>
    <w:rsid w:val="00E40DFA"/>
    <w:rsid w:val="00E5127C"/>
    <w:rsid w:val="00E61F5C"/>
    <w:rsid w:val="00E62A55"/>
    <w:rsid w:val="00E6515F"/>
    <w:rsid w:val="00E67236"/>
    <w:rsid w:val="00E70DAC"/>
    <w:rsid w:val="00E714F7"/>
    <w:rsid w:val="00E746FE"/>
    <w:rsid w:val="00E7726F"/>
    <w:rsid w:val="00E83A00"/>
    <w:rsid w:val="00E86135"/>
    <w:rsid w:val="00E869B9"/>
    <w:rsid w:val="00E86DE3"/>
    <w:rsid w:val="00E86ECA"/>
    <w:rsid w:val="00E9103F"/>
    <w:rsid w:val="00E93680"/>
    <w:rsid w:val="00E94551"/>
    <w:rsid w:val="00E97529"/>
    <w:rsid w:val="00EA3C06"/>
    <w:rsid w:val="00EB742B"/>
    <w:rsid w:val="00EC4ACD"/>
    <w:rsid w:val="00EC681C"/>
    <w:rsid w:val="00ED1AE3"/>
    <w:rsid w:val="00EE1598"/>
    <w:rsid w:val="00EE1C0C"/>
    <w:rsid w:val="00EE1EEA"/>
    <w:rsid w:val="00EE4A5B"/>
    <w:rsid w:val="00EE4D58"/>
    <w:rsid w:val="00EF37B3"/>
    <w:rsid w:val="00EF3E07"/>
    <w:rsid w:val="00EF6C84"/>
    <w:rsid w:val="00F119D2"/>
    <w:rsid w:val="00F12303"/>
    <w:rsid w:val="00F24F6B"/>
    <w:rsid w:val="00F2713A"/>
    <w:rsid w:val="00F34261"/>
    <w:rsid w:val="00F36E8C"/>
    <w:rsid w:val="00F412E5"/>
    <w:rsid w:val="00F41F33"/>
    <w:rsid w:val="00F4280A"/>
    <w:rsid w:val="00F42B5E"/>
    <w:rsid w:val="00F42FA4"/>
    <w:rsid w:val="00F44042"/>
    <w:rsid w:val="00F4759A"/>
    <w:rsid w:val="00F549D3"/>
    <w:rsid w:val="00F6019A"/>
    <w:rsid w:val="00F61DC5"/>
    <w:rsid w:val="00F6523D"/>
    <w:rsid w:val="00F74E0D"/>
    <w:rsid w:val="00F75572"/>
    <w:rsid w:val="00F836FF"/>
    <w:rsid w:val="00F843D0"/>
    <w:rsid w:val="00F86A57"/>
    <w:rsid w:val="00F874CA"/>
    <w:rsid w:val="00F9472F"/>
    <w:rsid w:val="00F9761D"/>
    <w:rsid w:val="00FA2FBA"/>
    <w:rsid w:val="00FB564D"/>
    <w:rsid w:val="00FB758A"/>
    <w:rsid w:val="00FB786F"/>
    <w:rsid w:val="00FB7A41"/>
    <w:rsid w:val="00FD1737"/>
    <w:rsid w:val="00FD4F93"/>
    <w:rsid w:val="00FE47FA"/>
    <w:rsid w:val="00FE4E80"/>
    <w:rsid w:val="00FE505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CF"/>
    <w:rPr>
      <w:rFonts w:eastAsia="SimSun"/>
      <w:sz w:val="24"/>
      <w:szCs w:val="24"/>
      <w:lang w:val="en-US" w:eastAsia="zh-CN"/>
    </w:rPr>
  </w:style>
  <w:style w:type="paragraph" w:styleId="10">
    <w:name w:val="heading 1"/>
    <w:basedOn w:val="a"/>
    <w:next w:val="a"/>
    <w:link w:val="11"/>
    <w:qFormat/>
    <w:rsid w:val="005D2274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qFormat/>
    <w:rsid w:val="002676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4503E8"/>
    <w:pPr>
      <w:keepNext/>
      <w:jc w:val="center"/>
      <w:outlineLvl w:val="2"/>
    </w:pPr>
    <w:rPr>
      <w:rFonts w:eastAsia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с"/>
    <w:rsid w:val="005D2274"/>
    <w:rPr>
      <w:rFonts w:ascii="Times New Roman" w:hAnsi="Times New Roman"/>
      <w:dstrike w:val="0"/>
      <w:color w:val="auto"/>
      <w:spacing w:val="0"/>
      <w:position w:val="0"/>
      <w:sz w:val="24"/>
      <w:szCs w:val="24"/>
      <w:u w:val="none"/>
      <w:vertAlign w:val="baseline"/>
    </w:rPr>
  </w:style>
  <w:style w:type="paragraph" w:customStyle="1" w:styleId="a4">
    <w:name w:val="Абзац_с"/>
    <w:basedOn w:val="a"/>
    <w:rsid w:val="005D2274"/>
    <w:pPr>
      <w:spacing w:before="120" w:after="120"/>
      <w:jc w:val="both"/>
    </w:pPr>
    <w:rPr>
      <w:rFonts w:eastAsia="Times New Roman"/>
      <w:lang w:val="ru-RU" w:eastAsia="ru-RU"/>
    </w:rPr>
  </w:style>
  <w:style w:type="paragraph" w:customStyle="1" w:styleId="2">
    <w:name w:val="Абзац_с_2"/>
    <w:basedOn w:val="a4"/>
    <w:rsid w:val="005D2274"/>
    <w:pPr>
      <w:numPr>
        <w:numId w:val="2"/>
      </w:numPr>
    </w:pPr>
  </w:style>
  <w:style w:type="paragraph" w:customStyle="1" w:styleId="1">
    <w:name w:val="Абзац_с_1"/>
    <w:basedOn w:val="a"/>
    <w:rsid w:val="005D2274"/>
    <w:pPr>
      <w:numPr>
        <w:numId w:val="4"/>
      </w:numPr>
      <w:spacing w:before="120" w:after="120"/>
    </w:pPr>
    <w:rPr>
      <w:rFonts w:eastAsia="Times New Roman"/>
      <w:lang w:val="ru-RU" w:eastAsia="ru-RU"/>
    </w:rPr>
  </w:style>
  <w:style w:type="table" w:customStyle="1" w:styleId="a5">
    <w:name w:val="Таблица_С"/>
    <w:basedOn w:val="a6"/>
    <w:rsid w:val="005D2274"/>
    <w:rPr>
      <w:sz w:val="24"/>
      <w:szCs w:val="24"/>
    </w:rPr>
    <w:tblPr/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5D2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rsid w:val="006E25D6"/>
    <w:pPr>
      <w:widowControl w:val="0"/>
      <w:spacing w:after="120"/>
      <w:ind w:left="283"/>
    </w:pPr>
    <w:rPr>
      <w:rFonts w:ascii="Arial" w:eastAsia="Times New Roman" w:hAnsi="Arial"/>
      <w:szCs w:val="20"/>
      <w:lang w:val="ru-RU" w:eastAsia="ru-RU"/>
    </w:rPr>
  </w:style>
  <w:style w:type="table" w:styleId="a7">
    <w:name w:val="Table Grid"/>
    <w:basedOn w:val="a1"/>
    <w:rsid w:val="00AA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A02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rsid w:val="004A6A2F"/>
    <w:pPr>
      <w:spacing w:after="120"/>
    </w:pPr>
    <w:rPr>
      <w:rFonts w:eastAsia="Times New Roman"/>
      <w:lang w:val="ru-RU" w:eastAsia="ru-RU"/>
    </w:rPr>
  </w:style>
  <w:style w:type="character" w:styleId="aa">
    <w:name w:val="annotation reference"/>
    <w:semiHidden/>
    <w:rsid w:val="00C35B9E"/>
    <w:rPr>
      <w:sz w:val="16"/>
      <w:szCs w:val="16"/>
    </w:rPr>
  </w:style>
  <w:style w:type="paragraph" w:styleId="ab">
    <w:name w:val="annotation text"/>
    <w:basedOn w:val="a"/>
    <w:semiHidden/>
    <w:rsid w:val="00C35B9E"/>
    <w:rPr>
      <w:rFonts w:eastAsia="Times New Roman"/>
      <w:sz w:val="20"/>
      <w:szCs w:val="20"/>
      <w:lang w:val="ru-RU" w:eastAsia="ru-RU"/>
    </w:rPr>
  </w:style>
  <w:style w:type="paragraph" w:styleId="ac">
    <w:name w:val="annotation subject"/>
    <w:basedOn w:val="ab"/>
    <w:next w:val="ab"/>
    <w:semiHidden/>
    <w:rsid w:val="00C35B9E"/>
    <w:rPr>
      <w:b/>
      <w:bCs/>
    </w:rPr>
  </w:style>
  <w:style w:type="paragraph" w:styleId="ad">
    <w:name w:val="header"/>
    <w:basedOn w:val="a"/>
    <w:link w:val="ae"/>
    <w:rsid w:val="008D7D1C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styleId="af">
    <w:name w:val="page number"/>
    <w:basedOn w:val="a0"/>
    <w:rsid w:val="008D7D1C"/>
  </w:style>
  <w:style w:type="paragraph" w:styleId="af0">
    <w:name w:val="footer"/>
    <w:basedOn w:val="a"/>
    <w:link w:val="af1"/>
    <w:uiPriority w:val="99"/>
    <w:unhideWhenUsed/>
    <w:rsid w:val="00083872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f1">
    <w:name w:val="Нижний колонтитул Знак"/>
    <w:link w:val="af0"/>
    <w:uiPriority w:val="99"/>
    <w:rsid w:val="00083872"/>
    <w:rPr>
      <w:sz w:val="24"/>
      <w:szCs w:val="24"/>
    </w:rPr>
  </w:style>
  <w:style w:type="paragraph" w:styleId="af2">
    <w:name w:val="Normal (Web)"/>
    <w:basedOn w:val="a"/>
    <w:rsid w:val="00A14142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Default">
    <w:name w:val="Default"/>
    <w:rsid w:val="000303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af3">
    <w:name w:val="Strong"/>
    <w:qFormat/>
    <w:rsid w:val="00B4111E"/>
    <w:rPr>
      <w:rFonts w:cs="Times New Roman"/>
      <w:b/>
      <w:bCs/>
    </w:rPr>
  </w:style>
  <w:style w:type="character" w:styleId="af4">
    <w:name w:val="Hyperlink"/>
    <w:unhideWhenUsed/>
    <w:rsid w:val="00965FC2"/>
    <w:rPr>
      <w:color w:val="0000FF"/>
      <w:u w:val="single"/>
    </w:rPr>
  </w:style>
  <w:style w:type="character" w:customStyle="1" w:styleId="11">
    <w:name w:val="Заголовок 1 Знак"/>
    <w:link w:val="10"/>
    <w:rsid w:val="009D2CCF"/>
    <w:rPr>
      <w:rFonts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9D2CCF"/>
    <w:rPr>
      <w:rFonts w:ascii="Arial" w:hAnsi="Arial" w:cs="Arial"/>
      <w:b/>
      <w:bCs/>
      <w:i/>
      <w:iCs/>
      <w:sz w:val="28"/>
      <w:szCs w:val="28"/>
    </w:rPr>
  </w:style>
  <w:style w:type="paragraph" w:customStyle="1" w:styleId="normal">
    <w:name w:val="normal&gt;"/>
    <w:basedOn w:val="a"/>
    <w:rsid w:val="009D2CCF"/>
    <w:pPr>
      <w:spacing w:after="120"/>
      <w:ind w:firstLine="709"/>
      <w:jc w:val="both"/>
    </w:pPr>
    <w:rPr>
      <w:rFonts w:eastAsia="Times New Roman"/>
      <w:lang w:val="ru-RU" w:eastAsia="ru-RU"/>
    </w:rPr>
  </w:style>
  <w:style w:type="character" w:customStyle="1" w:styleId="apple-style-span">
    <w:name w:val="apple-style-span"/>
    <w:basedOn w:val="a0"/>
    <w:rsid w:val="00DC0832"/>
  </w:style>
  <w:style w:type="character" w:customStyle="1" w:styleId="apple-converted-space">
    <w:name w:val="apple-converted-space"/>
    <w:basedOn w:val="a0"/>
    <w:rsid w:val="00DC0832"/>
  </w:style>
  <w:style w:type="character" w:customStyle="1" w:styleId="ae">
    <w:name w:val="Верхний колонтитул Знак"/>
    <w:link w:val="ad"/>
    <w:rsid w:val="004313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CF"/>
    <w:rPr>
      <w:rFonts w:eastAsia="SimSun"/>
      <w:sz w:val="24"/>
      <w:szCs w:val="24"/>
      <w:lang w:val="en-US" w:eastAsia="zh-CN"/>
    </w:rPr>
  </w:style>
  <w:style w:type="paragraph" w:styleId="10">
    <w:name w:val="heading 1"/>
    <w:basedOn w:val="a"/>
    <w:next w:val="a"/>
    <w:link w:val="11"/>
    <w:qFormat/>
    <w:rsid w:val="005D2274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link w:val="21"/>
    <w:qFormat/>
    <w:rsid w:val="002676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4503E8"/>
    <w:pPr>
      <w:keepNext/>
      <w:jc w:val="center"/>
      <w:outlineLvl w:val="2"/>
    </w:pPr>
    <w:rPr>
      <w:rFonts w:eastAsia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с"/>
    <w:rsid w:val="005D2274"/>
    <w:rPr>
      <w:rFonts w:ascii="Times New Roman" w:hAnsi="Times New Roman"/>
      <w:dstrike w:val="0"/>
      <w:color w:val="auto"/>
      <w:spacing w:val="0"/>
      <w:position w:val="0"/>
      <w:sz w:val="24"/>
      <w:szCs w:val="24"/>
      <w:u w:val="none"/>
      <w:vertAlign w:val="baseline"/>
    </w:rPr>
  </w:style>
  <w:style w:type="paragraph" w:customStyle="1" w:styleId="a4">
    <w:name w:val="Абзац_с"/>
    <w:basedOn w:val="a"/>
    <w:rsid w:val="005D2274"/>
    <w:pPr>
      <w:spacing w:before="120" w:after="120"/>
      <w:jc w:val="both"/>
    </w:pPr>
    <w:rPr>
      <w:rFonts w:eastAsia="Times New Roman"/>
      <w:lang w:val="ru-RU" w:eastAsia="ru-RU"/>
    </w:rPr>
  </w:style>
  <w:style w:type="paragraph" w:customStyle="1" w:styleId="2">
    <w:name w:val="Абзац_с_2"/>
    <w:basedOn w:val="a4"/>
    <w:rsid w:val="005D2274"/>
    <w:pPr>
      <w:numPr>
        <w:numId w:val="2"/>
      </w:numPr>
    </w:pPr>
  </w:style>
  <w:style w:type="paragraph" w:customStyle="1" w:styleId="1">
    <w:name w:val="Абзац_с_1"/>
    <w:basedOn w:val="a"/>
    <w:rsid w:val="005D2274"/>
    <w:pPr>
      <w:numPr>
        <w:numId w:val="4"/>
      </w:numPr>
      <w:spacing w:before="120" w:after="120"/>
    </w:pPr>
    <w:rPr>
      <w:rFonts w:eastAsia="Times New Roman"/>
      <w:lang w:val="ru-RU" w:eastAsia="ru-RU"/>
    </w:rPr>
  </w:style>
  <w:style w:type="table" w:customStyle="1" w:styleId="a5">
    <w:name w:val="Таблица_С"/>
    <w:basedOn w:val="a6"/>
    <w:rsid w:val="005D2274"/>
    <w:rPr>
      <w:sz w:val="24"/>
      <w:szCs w:val="24"/>
    </w:rPr>
    <w:tblPr/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5D2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rsid w:val="006E25D6"/>
    <w:pPr>
      <w:widowControl w:val="0"/>
      <w:spacing w:after="120"/>
      <w:ind w:left="283"/>
    </w:pPr>
    <w:rPr>
      <w:rFonts w:ascii="Arial" w:eastAsia="Times New Roman" w:hAnsi="Arial"/>
      <w:szCs w:val="20"/>
      <w:lang w:val="ru-RU" w:eastAsia="ru-RU"/>
    </w:rPr>
  </w:style>
  <w:style w:type="table" w:styleId="a7">
    <w:name w:val="Table Grid"/>
    <w:basedOn w:val="a1"/>
    <w:rsid w:val="00AA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A02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rsid w:val="004A6A2F"/>
    <w:pPr>
      <w:spacing w:after="120"/>
    </w:pPr>
    <w:rPr>
      <w:rFonts w:eastAsia="Times New Roman"/>
      <w:lang w:val="ru-RU" w:eastAsia="ru-RU"/>
    </w:rPr>
  </w:style>
  <w:style w:type="character" w:styleId="aa">
    <w:name w:val="annotation reference"/>
    <w:semiHidden/>
    <w:rsid w:val="00C35B9E"/>
    <w:rPr>
      <w:sz w:val="16"/>
      <w:szCs w:val="16"/>
    </w:rPr>
  </w:style>
  <w:style w:type="paragraph" w:styleId="ab">
    <w:name w:val="annotation text"/>
    <w:basedOn w:val="a"/>
    <w:semiHidden/>
    <w:rsid w:val="00C35B9E"/>
    <w:rPr>
      <w:rFonts w:eastAsia="Times New Roman"/>
      <w:sz w:val="20"/>
      <w:szCs w:val="20"/>
      <w:lang w:val="ru-RU" w:eastAsia="ru-RU"/>
    </w:rPr>
  </w:style>
  <w:style w:type="paragraph" w:styleId="ac">
    <w:name w:val="annotation subject"/>
    <w:basedOn w:val="ab"/>
    <w:next w:val="ab"/>
    <w:semiHidden/>
    <w:rsid w:val="00C35B9E"/>
    <w:rPr>
      <w:b/>
      <w:bCs/>
    </w:rPr>
  </w:style>
  <w:style w:type="paragraph" w:styleId="ad">
    <w:name w:val="header"/>
    <w:basedOn w:val="a"/>
    <w:link w:val="ae"/>
    <w:rsid w:val="008D7D1C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styleId="af">
    <w:name w:val="page number"/>
    <w:basedOn w:val="a0"/>
    <w:rsid w:val="008D7D1C"/>
  </w:style>
  <w:style w:type="paragraph" w:styleId="af0">
    <w:name w:val="footer"/>
    <w:basedOn w:val="a"/>
    <w:link w:val="af1"/>
    <w:uiPriority w:val="99"/>
    <w:unhideWhenUsed/>
    <w:rsid w:val="00083872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f1">
    <w:name w:val="Нижний колонтитул Знак"/>
    <w:link w:val="af0"/>
    <w:uiPriority w:val="99"/>
    <w:rsid w:val="00083872"/>
    <w:rPr>
      <w:sz w:val="24"/>
      <w:szCs w:val="24"/>
    </w:rPr>
  </w:style>
  <w:style w:type="paragraph" w:styleId="af2">
    <w:name w:val="Normal (Web)"/>
    <w:basedOn w:val="a"/>
    <w:rsid w:val="00A14142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Default">
    <w:name w:val="Default"/>
    <w:rsid w:val="000303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af3">
    <w:name w:val="Strong"/>
    <w:qFormat/>
    <w:rsid w:val="00B4111E"/>
    <w:rPr>
      <w:rFonts w:cs="Times New Roman"/>
      <w:b/>
      <w:bCs/>
    </w:rPr>
  </w:style>
  <w:style w:type="character" w:styleId="af4">
    <w:name w:val="Hyperlink"/>
    <w:unhideWhenUsed/>
    <w:rsid w:val="00965FC2"/>
    <w:rPr>
      <w:color w:val="0000FF"/>
      <w:u w:val="single"/>
    </w:rPr>
  </w:style>
  <w:style w:type="character" w:customStyle="1" w:styleId="11">
    <w:name w:val="Заголовок 1 Знак"/>
    <w:link w:val="10"/>
    <w:rsid w:val="009D2CCF"/>
    <w:rPr>
      <w:rFonts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9D2CCF"/>
    <w:rPr>
      <w:rFonts w:ascii="Arial" w:hAnsi="Arial" w:cs="Arial"/>
      <w:b/>
      <w:bCs/>
      <w:i/>
      <w:iCs/>
      <w:sz w:val="28"/>
      <w:szCs w:val="28"/>
    </w:rPr>
  </w:style>
  <w:style w:type="paragraph" w:customStyle="1" w:styleId="normal">
    <w:name w:val="normal&gt;"/>
    <w:basedOn w:val="a"/>
    <w:rsid w:val="009D2CCF"/>
    <w:pPr>
      <w:spacing w:after="120"/>
      <w:ind w:firstLine="709"/>
      <w:jc w:val="both"/>
    </w:pPr>
    <w:rPr>
      <w:rFonts w:eastAsia="Times New Roman"/>
      <w:lang w:val="ru-RU" w:eastAsia="ru-RU"/>
    </w:rPr>
  </w:style>
  <w:style w:type="character" w:customStyle="1" w:styleId="apple-style-span">
    <w:name w:val="apple-style-span"/>
    <w:basedOn w:val="a0"/>
    <w:rsid w:val="00DC0832"/>
  </w:style>
  <w:style w:type="character" w:customStyle="1" w:styleId="apple-converted-space">
    <w:name w:val="apple-converted-space"/>
    <w:basedOn w:val="a0"/>
    <w:rsid w:val="00DC0832"/>
  </w:style>
  <w:style w:type="character" w:customStyle="1" w:styleId="ae">
    <w:name w:val="Верхний колонтитул Знак"/>
    <w:link w:val="ad"/>
    <w:rsid w:val="00431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57;&#1056;&#1052;%20-%20&#1044;&#1086;&#1082;&#1091;&#1084;&#1077;&#1085;&#1090;&#1086;&#1086;&#1073;&#1086;&#1088;&#1086;&#1090;\&#1064;&#1072;&#1073;&#1083;&#1086;&#1085;&#1099;\&#1064;&#1072;&#1073;&#1083;&#1086;&#1085;&#1099;%20&#1076;&#1086;&#1082;&#1091;&#1084;&#1077;&#1085;&#1090;&#1086;&#1074;\&#1044;&#1086;&#1082;&#1091;&#1084;&#1077;&#1085;&#1090;&#1099;%20&#1051;&#1057;&#1056;&#1052;\&#1064;&#1072;&#1087;&#1082;&#1080;%20&#1076;&#1086;&#1082;&#1091;&#1084;&#1077;&#1085;&#1090;&#1086;&#1074;\&#1064;&#1072;&#1087;&#1082;&#1072;%20&#1076;&#1086;&#1082;&#1091;&#1084;&#1077;&#1085;&#1090;&#1086;&#1074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64F8-2868-4441-8D0F-A0128964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документов рус</Template>
  <TotalTime>2617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10-ВТК</vt:lpstr>
    </vt:vector>
  </TitlesOfParts>
  <Company>GSI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10-ВТК</dc:title>
  <dc:creator>comercia</dc:creator>
  <cp:lastModifiedBy>Суворов</cp:lastModifiedBy>
  <cp:revision>11</cp:revision>
  <cp:lastPrinted>2011-04-19T12:21:00Z</cp:lastPrinted>
  <dcterms:created xsi:type="dcterms:W3CDTF">2011-10-06T11:15:00Z</dcterms:created>
  <dcterms:modified xsi:type="dcterms:W3CDTF">2014-10-13T10:52:00Z</dcterms:modified>
</cp:coreProperties>
</file>